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737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993"/>
        <w:gridCol w:w="6379"/>
      </w:tblGrid>
      <w:tr w:rsidR="00DC263C" w:rsidRPr="00B05ECE" w14:paraId="5DFE9AD0" w14:textId="77777777" w:rsidTr="00C6097E">
        <w:trPr>
          <w:trHeight w:val="1000"/>
        </w:trPr>
        <w:tc>
          <w:tcPr>
            <w:tcW w:w="993" w:type="dxa"/>
            <w:shd w:val="clear" w:color="auto" w:fill="auto"/>
          </w:tcPr>
          <w:p w14:paraId="4FA1E454" w14:textId="77777777" w:rsidR="00DC263C" w:rsidRPr="00B05ECE" w:rsidRDefault="00335649">
            <w:pPr>
              <w:rPr>
                <w:rFonts w:ascii="Calibri" w:hAnsi="Calibri" w:cs="Calibri"/>
                <w:b/>
                <w:spacing w:val="-20"/>
                <w:sz w:val="12"/>
                <w:szCs w:val="12"/>
              </w:rPr>
            </w:pPr>
            <w:r>
              <w:rPr>
                <w:rFonts w:ascii="Calibri" w:hAnsi="Calibri" w:cs="Calibri"/>
                <w:noProof/>
                <w:sz w:val="12"/>
                <w:szCs w:val="12"/>
                <w:lang w:eastAsia="fr-FR"/>
              </w:rPr>
              <w:drawing>
                <wp:inline distT="0" distB="0" distL="0" distR="0" wp14:anchorId="002116F0" wp14:editId="19DA0CCC">
                  <wp:extent cx="641350" cy="628262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998" cy="634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shd w:val="clear" w:color="auto" w:fill="auto"/>
          </w:tcPr>
          <w:p w14:paraId="10C14ACD" w14:textId="6D6222B7" w:rsidR="00DC263C" w:rsidRPr="00B05ECE" w:rsidRDefault="00DC263C">
            <w:pPr>
              <w:snapToGrid w:val="0"/>
              <w:jc w:val="center"/>
              <w:rPr>
                <w:rFonts w:ascii="Calibri" w:hAnsi="Calibri" w:cs="Calibri"/>
                <w:b/>
                <w:spacing w:val="-20"/>
                <w:sz w:val="12"/>
                <w:szCs w:val="12"/>
              </w:rPr>
            </w:pPr>
          </w:p>
          <w:p w14:paraId="2A367C73" w14:textId="1365EDCD" w:rsidR="002401F4" w:rsidRPr="00267C6D" w:rsidRDefault="00DC263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67C6D">
              <w:rPr>
                <w:rFonts w:ascii="Calibri" w:hAnsi="Calibri" w:cs="Calibri"/>
                <w:b/>
                <w:spacing w:val="-20"/>
                <w:sz w:val="22"/>
                <w:szCs w:val="22"/>
              </w:rPr>
              <w:t xml:space="preserve">SOLIDARITES   NOUVELLES   POUR   LE   LOGEMENT      </w:t>
            </w:r>
            <w:r w:rsidRPr="00267C6D">
              <w:rPr>
                <w:rFonts w:ascii="Calibri" w:hAnsi="Calibri" w:cs="Calibri"/>
                <w:b/>
                <w:sz w:val="22"/>
                <w:szCs w:val="22"/>
              </w:rPr>
              <w:t>SNL Essonne</w:t>
            </w:r>
            <w:r w:rsidR="00DD2D46" w:rsidRPr="00267C6D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14:paraId="7F96F9EB" w14:textId="4852FBC6" w:rsidR="00DC263C" w:rsidRPr="004E1069" w:rsidRDefault="00DD2D46" w:rsidP="002401F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67C6D">
              <w:rPr>
                <w:rFonts w:ascii="Calibri" w:hAnsi="Calibri" w:cs="Calibri"/>
                <w:b/>
                <w:sz w:val="22"/>
                <w:szCs w:val="22"/>
              </w:rPr>
              <w:t>OPERATION CHOCOLAT LEONIDAS</w:t>
            </w:r>
            <w:r w:rsidR="002401F4" w:rsidRPr="00267C6D">
              <w:rPr>
                <w:rFonts w:ascii="Calibri" w:hAnsi="Calibri" w:cs="Calibri"/>
                <w:b/>
                <w:sz w:val="22"/>
                <w:szCs w:val="22"/>
              </w:rPr>
              <w:t xml:space="preserve">   </w:t>
            </w:r>
            <w:r w:rsidR="004E1069" w:rsidRPr="00267C6D">
              <w:rPr>
                <w:rFonts w:ascii="Calibri" w:hAnsi="Calibri" w:cs="Calibri"/>
                <w:b/>
                <w:sz w:val="22"/>
                <w:szCs w:val="22"/>
              </w:rPr>
              <w:t>202</w:t>
            </w:r>
            <w:r w:rsidR="00AD6D1B">
              <w:rPr>
                <w:rFonts w:ascii="Calibri" w:hAnsi="Calibri" w:cs="Calibri"/>
                <w:b/>
                <w:sz w:val="22"/>
                <w:szCs w:val="22"/>
              </w:rPr>
              <w:t>3</w:t>
            </w:r>
          </w:p>
        </w:tc>
      </w:tr>
    </w:tbl>
    <w:p w14:paraId="0B8613E1" w14:textId="68DABFCA" w:rsidR="00B05ECE" w:rsidRDefault="004774D3">
      <w:pPr>
        <w:jc w:val="center"/>
        <w:rPr>
          <w:rFonts w:ascii="Calibri" w:hAnsi="Calibri" w:cs="Calibri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3" behindDoc="0" locked="0" layoutInCell="1" allowOverlap="1" wp14:anchorId="06BDEB86" wp14:editId="0130F48F">
                <wp:simplePos x="0" y="0"/>
                <wp:positionH relativeFrom="column">
                  <wp:posOffset>4188460</wp:posOffset>
                </wp:positionH>
                <wp:positionV relativeFrom="paragraph">
                  <wp:posOffset>-922020</wp:posOffset>
                </wp:positionV>
                <wp:extent cx="2638425" cy="1117600"/>
                <wp:effectExtent l="38100" t="19050" r="0" b="44450"/>
                <wp:wrapNone/>
                <wp:docPr id="10" name="Étoile : 32 branche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1117600"/>
                        </a:xfrm>
                        <a:prstGeom prst="star32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45A5A4" w14:textId="0DF27E08" w:rsidR="00216B0C" w:rsidRPr="00F032F5" w:rsidRDefault="00216B0C" w:rsidP="00216B0C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F032F5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0"/>
                                <w:szCs w:val="20"/>
                                <w:highlight w:val="yellow"/>
                              </w:rPr>
                              <w:t>Attention !</w:t>
                            </w:r>
                            <w:r w:rsidR="00F032F5" w:rsidRPr="00F032F5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0"/>
                                <w:szCs w:val="20"/>
                                <w:highlight w:val="yellow"/>
                              </w:rPr>
                              <w:t xml:space="preserve"> </w:t>
                            </w:r>
                            <w:r w:rsidRPr="00F032F5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0"/>
                                <w:szCs w:val="20"/>
                                <w:highlight w:val="yellow"/>
                              </w:rPr>
                              <w:t>Date limite de</w:t>
                            </w:r>
                            <w:r w:rsidR="00F032F5" w:rsidRPr="00F032F5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0"/>
                                <w:szCs w:val="20"/>
                                <w:highlight w:val="yellow"/>
                              </w:rPr>
                              <w:t xml:space="preserve"> </w:t>
                            </w:r>
                            <w:r w:rsidRPr="00F032F5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0"/>
                                <w:szCs w:val="20"/>
                                <w:highlight w:val="yellow"/>
                              </w:rPr>
                              <w:t xml:space="preserve">commande </w:t>
                            </w:r>
                          </w:p>
                          <w:p w14:paraId="34F05A72" w14:textId="77777777" w:rsidR="00216B0C" w:rsidRPr="00216B0C" w:rsidRDefault="00216B0C" w:rsidP="00216B0C">
                            <w:pPr>
                              <w:rPr>
                                <w:color w:val="000000" w:themeColor="text1"/>
                              </w:rPr>
                            </w:pPr>
                            <w:r w:rsidRPr="00F032F5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highlight w:val="yellow"/>
                              </w:rPr>
                              <w:t>20 novembre</w:t>
                            </w:r>
                            <w:r w:rsidRPr="00216B0C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 xml:space="preserve">  </w:t>
                            </w:r>
                          </w:p>
                          <w:p w14:paraId="5DD9E965" w14:textId="77777777" w:rsidR="00216B0C" w:rsidRDefault="00216B0C" w:rsidP="00216B0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BDEB86"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    <v:stroke joinstyle="miter"/>
                <v:formulas>
                  <v:f eqn="sum 10800 0 #0"/>
                  <v:f eqn="prod @0 32610 32768"/>
                  <v:f eqn="prod @0 3212 32768"/>
                  <v:f eqn="prod @0 31357 32768"/>
                  <v:f eqn="prod @0 9512 32768"/>
                  <v:f eqn="prod @0 28899 32768"/>
                  <v:f eqn="prod @0 15447 32768"/>
                  <v:f eqn="prod @0 25330 32768"/>
                  <v:f eqn="prod @0 20788 32768"/>
                  <v:f eqn="sum @1 10800 0"/>
                  <v:f eqn="sum @2 10800 0"/>
                  <v:f eqn="sum @3 10800 0"/>
                  <v:f eqn="sum @4 10800 0"/>
                  <v:f eqn="sum @5 10800 0"/>
                  <v:f eqn="sum @6 10800 0"/>
                  <v:f eqn="sum @7 10800 0"/>
                  <v:f eqn="sum @8 10800 0"/>
                  <v:f eqn="sum 10800 0 @1"/>
                  <v:f eqn="sum 10800 0 @2"/>
                  <v:f eqn="sum 10800 0 @3"/>
                  <v:f eqn="sum 10800 0 @4"/>
                  <v:f eqn="sum 10800 0 @5"/>
                  <v:f eqn="sum 10800 0 @6"/>
                  <v:f eqn="sum 10800 0 @7"/>
                  <v:f eqn="sum 10800 0 @8"/>
                  <v:f eqn="prod @0 23170 32768"/>
                  <v:f eqn="sum @25 10800 0"/>
                  <v:f eqn="sum 10800 0 @25"/>
                </v:formulas>
                <v:path gradientshapeok="t" o:connecttype="rect" textboxrect="@27,@27,@26,@26"/>
                <v:handles>
                  <v:h position="#0,center" xrange="0,10800"/>
                </v:handles>
              </v:shapetype>
              <v:shape id="Étoile : 32 branches 10" o:spid="_x0000_s1026" type="#_x0000_t60" style="position:absolute;left:0;text-align:left;margin-left:329.8pt;margin-top:-72.6pt;width:207.75pt;height:88pt;z-index:2516541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" fillcolor="white [3212]" strokecolor="#c00000">
                <v:textbox>
                  <w:txbxContent>
                    <w:p w14:paraId="3245A5A4" w14:textId="0DF27E08" w:rsidR="00216B0C" w:rsidRPr="00F032F5" w:rsidRDefault="00216B0C" w:rsidP="00216B0C">
                      <w:pP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0"/>
                          <w:szCs w:val="20"/>
                          <w:highlight w:val="yellow"/>
                        </w:rPr>
                      </w:pPr>
                      <w:r w:rsidRPr="00F032F5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0"/>
                          <w:szCs w:val="20"/>
                          <w:highlight w:val="yellow"/>
                        </w:rPr>
                        <w:t>Attention !</w:t>
                      </w:r>
                      <w:r w:rsidR="00F032F5" w:rsidRPr="00F032F5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0"/>
                          <w:szCs w:val="20"/>
                          <w:highlight w:val="yellow"/>
                        </w:rPr>
                        <w:t xml:space="preserve"> </w:t>
                      </w:r>
                      <w:r w:rsidRPr="00F032F5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0"/>
                          <w:szCs w:val="20"/>
                          <w:highlight w:val="yellow"/>
                        </w:rPr>
                        <w:t>Date limite de</w:t>
                      </w:r>
                      <w:r w:rsidR="00F032F5" w:rsidRPr="00F032F5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0"/>
                          <w:szCs w:val="20"/>
                          <w:highlight w:val="yellow"/>
                        </w:rPr>
                        <w:t xml:space="preserve"> </w:t>
                      </w:r>
                      <w:r w:rsidRPr="00F032F5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0"/>
                          <w:szCs w:val="20"/>
                          <w:highlight w:val="yellow"/>
                        </w:rPr>
                        <w:t xml:space="preserve">commande </w:t>
                      </w:r>
                    </w:p>
                    <w:p w14:paraId="34F05A72" w14:textId="77777777" w:rsidR="00216B0C" w:rsidRPr="00216B0C" w:rsidRDefault="00216B0C" w:rsidP="00216B0C">
                      <w:pPr>
                        <w:rPr>
                          <w:color w:val="000000" w:themeColor="text1"/>
                        </w:rPr>
                      </w:pPr>
                      <w:r w:rsidRPr="00F032F5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highlight w:val="yellow"/>
                        </w:rPr>
                        <w:t>20 novembre</w:t>
                      </w:r>
                      <w:r w:rsidRPr="00216B0C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 xml:space="preserve">  </w:t>
                      </w:r>
                    </w:p>
                    <w:p w14:paraId="5DD9E965" w14:textId="77777777" w:rsidR="00216B0C" w:rsidRDefault="00216B0C" w:rsidP="00216B0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B44DC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991EA13" wp14:editId="6C197302">
                <wp:simplePos x="0" y="0"/>
                <wp:positionH relativeFrom="column">
                  <wp:posOffset>-50800</wp:posOffset>
                </wp:positionH>
                <wp:positionV relativeFrom="paragraph">
                  <wp:posOffset>184150</wp:posOffset>
                </wp:positionV>
                <wp:extent cx="6485890" cy="904875"/>
                <wp:effectExtent l="6350" t="9525" r="13335" b="9525"/>
                <wp:wrapSquare wrapText="bothSides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589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31A288" w14:textId="77777777" w:rsidR="002401F4" w:rsidRDefault="002401F4" w:rsidP="002401F4">
                            <w:pPr>
                              <w:jc w:val="center"/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</w:pPr>
                          </w:p>
                          <w:p w14:paraId="5C34DC99" w14:textId="266E0B83" w:rsidR="002401F4" w:rsidRPr="00B05ECE" w:rsidRDefault="002401F4" w:rsidP="002401F4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267C6D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NOM et PRENOM</w:t>
                            </w:r>
                            <w:r w:rsidRPr="00B05ECE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…………</w:t>
                            </w: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………………………………………………………………………………………………………………………………</w:t>
                            </w:r>
                            <w:r w:rsidRPr="00B05ECE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……………………………………………………………… </w:t>
                            </w: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51A2C0A3" w14:textId="77777777" w:rsidR="001C28D3" w:rsidRDefault="001C28D3" w:rsidP="002401F4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72FFC553" w14:textId="369D751E" w:rsidR="002401F4" w:rsidRPr="00B05ECE" w:rsidRDefault="002401F4" w:rsidP="002401F4">
                            <w:pPr>
                              <w:rPr>
                                <w:rFonts w:ascii="Calibri" w:eastAsia="Shruti" w:hAnsi="Calibri" w:cs="Calibri"/>
                                <w:sz w:val="16"/>
                                <w:szCs w:val="16"/>
                              </w:rPr>
                            </w:pPr>
                            <w:r w:rsidRPr="00267C6D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ADRESSE </w:t>
                            </w:r>
                            <w:r w:rsidRPr="00B05ECE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…………………………</w:t>
                            </w: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………………………………………………………………………………………………………………………………</w:t>
                            </w:r>
                            <w:r w:rsidRPr="00B05ECE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……………………………………………………………</w:t>
                            </w:r>
                          </w:p>
                          <w:p w14:paraId="5560049D" w14:textId="030399D1" w:rsidR="002401F4" w:rsidRPr="00B05ECE" w:rsidRDefault="002401F4" w:rsidP="002401F4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B05ECE">
                              <w:rPr>
                                <w:rFonts w:ascii="Calibri" w:eastAsia="Shruti" w:hAnsi="Calibri" w:cs="Calibri"/>
                                <w:sz w:val="16"/>
                                <w:szCs w:val="16"/>
                              </w:rPr>
                              <w:t xml:space="preserve">               </w:t>
                            </w:r>
                          </w:p>
                          <w:p w14:paraId="4635B8F3" w14:textId="35F648FB" w:rsidR="002401F4" w:rsidRPr="00B05ECE" w:rsidRDefault="002401F4" w:rsidP="002401F4">
                            <w:pPr>
                              <w:rPr>
                                <w:rFonts w:ascii="Calibri" w:eastAsia="Wingdings" w:hAnsi="Calibri" w:cs="Calibri"/>
                                <w:sz w:val="16"/>
                                <w:szCs w:val="16"/>
                              </w:rPr>
                            </w:pPr>
                            <w:r w:rsidRPr="00267C6D">
                              <w:rPr>
                                <w:rFonts w:ascii="Calibri" w:eastAsia="Shruti" w:hAnsi="Calibri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67C6D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E </w:t>
                            </w:r>
                            <w:proofErr w:type="gramStart"/>
                            <w:r w:rsidRPr="00267C6D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MAIL</w:t>
                            </w:r>
                            <w:r w:rsidRPr="00B05ECE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….</w:t>
                            </w:r>
                            <w:proofErr w:type="gramEnd"/>
                            <w:r w:rsidRPr="00B05ECE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.………</w:t>
                            </w: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…………….</w:t>
                            </w:r>
                            <w:r w:rsidRPr="00B05ECE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…………………………………</w:t>
                            </w: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………………..</w:t>
                            </w:r>
                            <w:r w:rsidRPr="00B05ECE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…….        </w:t>
                            </w:r>
                            <w:r w:rsidRPr="00267C6D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Tel.</w:t>
                            </w:r>
                            <w:r w:rsidRPr="00B05ECE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2D5B8969" w14:textId="77B2108B" w:rsidR="002401F4" w:rsidRDefault="002401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91EA1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left:0;text-align:left;margin-left:-4pt;margin-top:14.5pt;width:510.7pt;height:71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">
                <v:textbox>
                  <w:txbxContent>
                    <w:p w14:paraId="0531A288" w14:textId="77777777" w:rsidR="002401F4" w:rsidRDefault="002401F4" w:rsidP="002401F4">
                      <w:pPr>
                        <w:jc w:val="center"/>
                        <w:rPr>
                          <w:rFonts w:ascii="Calibri" w:hAnsi="Calibri" w:cs="Calibri"/>
                          <w:sz w:val="12"/>
                          <w:szCs w:val="12"/>
                        </w:rPr>
                      </w:pPr>
                    </w:p>
                    <w:p w14:paraId="5C34DC99" w14:textId="266E0B83" w:rsidR="002401F4" w:rsidRPr="00B05ECE" w:rsidRDefault="002401F4" w:rsidP="002401F4">
                      <w:pPr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267C6D">
                        <w:rPr>
                          <w:rFonts w:ascii="Calibri" w:hAnsi="Calibri" w:cs="Calibri"/>
                          <w:sz w:val="20"/>
                          <w:szCs w:val="20"/>
                        </w:rPr>
                        <w:t>NOM et PRENOM</w:t>
                      </w:r>
                      <w:r w:rsidRPr="00B05ECE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…………</w:t>
                      </w: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………………………………………………………………………………………………………………………………</w:t>
                      </w:r>
                      <w:r w:rsidRPr="00B05ECE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……………………………………………………………… </w:t>
                      </w: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ab/>
                      </w:r>
                    </w:p>
                    <w:p w14:paraId="51A2C0A3" w14:textId="77777777" w:rsidR="001C28D3" w:rsidRDefault="001C28D3" w:rsidP="002401F4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p w14:paraId="72FFC553" w14:textId="369D751E" w:rsidR="002401F4" w:rsidRPr="00B05ECE" w:rsidRDefault="002401F4" w:rsidP="002401F4">
                      <w:pPr>
                        <w:rPr>
                          <w:rFonts w:ascii="Calibri" w:eastAsia="Shruti" w:hAnsi="Calibri" w:cs="Calibri"/>
                          <w:sz w:val="16"/>
                          <w:szCs w:val="16"/>
                        </w:rPr>
                      </w:pPr>
                      <w:r w:rsidRPr="00267C6D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ADRESSE </w:t>
                      </w:r>
                      <w:r w:rsidRPr="00B05ECE">
                        <w:rPr>
                          <w:rFonts w:ascii="Calibri" w:hAnsi="Calibri" w:cs="Calibri"/>
                          <w:sz w:val="16"/>
                          <w:szCs w:val="16"/>
                        </w:rPr>
                        <w:t>…………………………</w:t>
                      </w: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………………………………………………………………………………………………………………………………</w:t>
                      </w:r>
                      <w:r w:rsidRPr="00B05ECE">
                        <w:rPr>
                          <w:rFonts w:ascii="Calibri" w:hAnsi="Calibri" w:cs="Calibri"/>
                          <w:sz w:val="16"/>
                          <w:szCs w:val="16"/>
                        </w:rPr>
                        <w:t>……………………………………………………………</w:t>
                      </w:r>
                    </w:p>
                    <w:p w14:paraId="5560049D" w14:textId="030399D1" w:rsidR="002401F4" w:rsidRPr="00B05ECE" w:rsidRDefault="002401F4" w:rsidP="002401F4">
                      <w:pPr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B05ECE">
                        <w:rPr>
                          <w:rFonts w:ascii="Calibri" w:eastAsia="Shruti" w:hAnsi="Calibri" w:cs="Calibri"/>
                          <w:sz w:val="16"/>
                          <w:szCs w:val="16"/>
                        </w:rPr>
                        <w:t xml:space="preserve">               </w:t>
                      </w:r>
                    </w:p>
                    <w:p w14:paraId="4635B8F3" w14:textId="35F648FB" w:rsidR="002401F4" w:rsidRPr="00B05ECE" w:rsidRDefault="002401F4" w:rsidP="002401F4">
                      <w:pPr>
                        <w:rPr>
                          <w:rFonts w:ascii="Calibri" w:eastAsia="Wingdings" w:hAnsi="Calibri" w:cs="Calibri"/>
                          <w:sz w:val="16"/>
                          <w:szCs w:val="16"/>
                        </w:rPr>
                      </w:pPr>
                      <w:r w:rsidRPr="00267C6D">
                        <w:rPr>
                          <w:rFonts w:ascii="Calibri" w:eastAsia="Shruti" w:hAnsi="Calibri" w:cs="Calibri"/>
                          <w:sz w:val="20"/>
                          <w:szCs w:val="20"/>
                        </w:rPr>
                        <w:t xml:space="preserve"> </w:t>
                      </w:r>
                      <w:r w:rsidRPr="00267C6D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E </w:t>
                      </w:r>
                      <w:proofErr w:type="gramStart"/>
                      <w:r w:rsidRPr="00267C6D">
                        <w:rPr>
                          <w:rFonts w:ascii="Calibri" w:hAnsi="Calibri" w:cs="Calibri"/>
                          <w:sz w:val="20"/>
                          <w:szCs w:val="20"/>
                        </w:rPr>
                        <w:t>MAIL</w:t>
                      </w:r>
                      <w:r w:rsidRPr="00B05ECE">
                        <w:rPr>
                          <w:rFonts w:ascii="Calibri" w:hAnsi="Calibri" w:cs="Calibri"/>
                          <w:sz w:val="16"/>
                          <w:szCs w:val="16"/>
                        </w:rPr>
                        <w:t>….</w:t>
                      </w:r>
                      <w:proofErr w:type="gramEnd"/>
                      <w:r w:rsidRPr="00B05ECE">
                        <w:rPr>
                          <w:rFonts w:ascii="Calibri" w:hAnsi="Calibri" w:cs="Calibri"/>
                          <w:sz w:val="16"/>
                          <w:szCs w:val="16"/>
                        </w:rPr>
                        <w:t>.………</w:t>
                      </w: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…………….</w:t>
                      </w:r>
                      <w:r w:rsidRPr="00B05ECE">
                        <w:rPr>
                          <w:rFonts w:ascii="Calibri" w:hAnsi="Calibri" w:cs="Calibri"/>
                          <w:sz w:val="16"/>
                          <w:szCs w:val="16"/>
                        </w:rPr>
                        <w:t>…………………………………</w:t>
                      </w: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………………..</w:t>
                      </w:r>
                      <w:r w:rsidRPr="00B05ECE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…….        </w:t>
                      </w:r>
                      <w:r w:rsidRPr="00267C6D">
                        <w:rPr>
                          <w:rFonts w:ascii="Calibri" w:hAnsi="Calibri" w:cs="Calibri"/>
                          <w:sz w:val="20"/>
                          <w:szCs w:val="20"/>
                        </w:rPr>
                        <w:t>Tel.</w:t>
                      </w:r>
                      <w:r w:rsidRPr="00B05ECE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2D5B8969" w14:textId="77B2108B" w:rsidR="002401F4" w:rsidRDefault="002401F4"/>
                  </w:txbxContent>
                </v:textbox>
                <w10:wrap type="square"/>
              </v:shape>
            </w:pict>
          </mc:Fallback>
        </mc:AlternateContent>
      </w:r>
    </w:p>
    <w:p w14:paraId="50291934" w14:textId="28C279CA" w:rsidR="002401F4" w:rsidRDefault="00AB44DC" w:rsidP="009C2F5F">
      <w:pPr>
        <w:rPr>
          <w:rFonts w:ascii="Calibri" w:eastAsia="Wingdings" w:hAnsi="Calibri" w:cs="Calibri"/>
          <w:sz w:val="16"/>
          <w:szCs w:val="16"/>
        </w:rPr>
      </w:pPr>
      <w:r>
        <w:rPr>
          <w:rFonts w:ascii="Calibri" w:hAnsi="Calibri" w:cs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2BCE73" wp14:editId="01059BDF">
                <wp:simplePos x="0" y="0"/>
                <wp:positionH relativeFrom="column">
                  <wp:posOffset>5454650</wp:posOffset>
                </wp:positionH>
                <wp:positionV relativeFrom="paragraph">
                  <wp:posOffset>1106170</wp:posOffset>
                </wp:positionV>
                <wp:extent cx="1485900" cy="698500"/>
                <wp:effectExtent l="0" t="0" r="19050" b="2540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FDB600" w14:textId="77777777" w:rsidR="0029130C" w:rsidRPr="00553FD4" w:rsidRDefault="0029130C" w:rsidP="0029130C">
                            <w:pPr>
                              <w:jc w:val="center"/>
                              <w:rPr>
                                <w:rFonts w:ascii="Roboto" w:hAnsi="Roboto"/>
                                <w:b/>
                                <w:bCs/>
                                <w:color w:val="C00000"/>
                              </w:rPr>
                            </w:pPr>
                            <w:r w:rsidRPr="00553FD4">
                              <w:rPr>
                                <w:rFonts w:ascii="Roboto" w:hAnsi="Roboto"/>
                                <w:b/>
                                <w:bCs/>
                                <w:color w:val="C00000"/>
                              </w:rPr>
                              <w:t>Marie-Noëlle Thauvin</w:t>
                            </w:r>
                          </w:p>
                          <w:p w14:paraId="756503E2" w14:textId="593BCBB4" w:rsidR="002401F4" w:rsidRPr="000D78E5" w:rsidRDefault="0029130C" w:rsidP="0029130C">
                            <w:pPr>
                              <w:jc w:val="center"/>
                              <w:rPr>
                                <w:rFonts w:ascii="Roboto" w:hAnsi="Roboto"/>
                                <w:b/>
                                <w:bCs/>
                                <w:color w:val="C00000"/>
                              </w:rPr>
                            </w:pPr>
                            <w:r w:rsidRPr="00553FD4">
                              <w:rPr>
                                <w:rFonts w:ascii="Roboto" w:hAnsi="Roboto"/>
                                <w:b/>
                                <w:bCs/>
                                <w:color w:val="C00000"/>
                              </w:rPr>
                              <w:t>06 83 8</w:t>
                            </w:r>
                            <w:r w:rsidRPr="00553FD4">
                              <w:rPr>
                                <w:rFonts w:ascii="Roboto" w:hAnsi="Roboto"/>
                                <w:b/>
                                <w:bCs/>
                                <w:color w:val="C00000"/>
                              </w:rPr>
                              <w:t>2 13 84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2BCE73" id="Text Box 15" o:spid="_x0000_s1028" type="#_x0000_t202" style="position:absolute;margin-left:429.5pt;margin-top:87.1pt;width:117pt;height: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" strokecolor="#c00000" strokeweight="1.5pt">
                <v:textbox>
                  <w:txbxContent>
                    <w:p w14:paraId="0DFDB600" w14:textId="77777777" w:rsidR="0029130C" w:rsidRPr="00553FD4" w:rsidRDefault="0029130C" w:rsidP="0029130C">
                      <w:pPr>
                        <w:jc w:val="center"/>
                        <w:rPr>
                          <w:rFonts w:ascii="Roboto" w:hAnsi="Roboto"/>
                          <w:b/>
                          <w:bCs/>
                          <w:color w:val="C00000"/>
                        </w:rPr>
                      </w:pPr>
                      <w:r w:rsidRPr="00553FD4">
                        <w:rPr>
                          <w:rFonts w:ascii="Roboto" w:hAnsi="Roboto"/>
                          <w:b/>
                          <w:bCs/>
                          <w:color w:val="C00000"/>
                        </w:rPr>
                        <w:t>Marie-Noëlle Thauvin</w:t>
                      </w:r>
                    </w:p>
                    <w:p w14:paraId="756503E2" w14:textId="593BCBB4" w:rsidR="002401F4" w:rsidRPr="000D78E5" w:rsidRDefault="0029130C" w:rsidP="0029130C">
                      <w:pPr>
                        <w:jc w:val="center"/>
                        <w:rPr>
                          <w:rFonts w:ascii="Roboto" w:hAnsi="Roboto"/>
                          <w:b/>
                          <w:bCs/>
                          <w:color w:val="C00000"/>
                        </w:rPr>
                      </w:pPr>
                      <w:r w:rsidRPr="00553FD4">
                        <w:rPr>
                          <w:rFonts w:ascii="Roboto" w:hAnsi="Roboto"/>
                          <w:b/>
                          <w:bCs/>
                          <w:color w:val="C00000"/>
                        </w:rPr>
                        <w:t>06 83 8</w:t>
                      </w:r>
                      <w:r w:rsidRPr="00553FD4">
                        <w:rPr>
                          <w:rFonts w:ascii="Roboto" w:hAnsi="Roboto"/>
                          <w:b/>
                          <w:bCs/>
                          <w:color w:val="C00000"/>
                        </w:rPr>
                        <w:t>2 13 84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8396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2379"/>
        <w:gridCol w:w="903"/>
        <w:gridCol w:w="1504"/>
        <w:gridCol w:w="317"/>
        <w:gridCol w:w="1488"/>
        <w:gridCol w:w="1805"/>
      </w:tblGrid>
      <w:tr w:rsidR="00DC263C" w:rsidRPr="00B05ECE" w14:paraId="53986048" w14:textId="77777777" w:rsidTr="005B4E82">
        <w:trPr>
          <w:trHeight w:val="526"/>
        </w:trPr>
        <w:tc>
          <w:tcPr>
            <w:tcW w:w="3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DCEA0" w14:textId="3D4D7A63" w:rsidR="00DC263C" w:rsidRPr="001B1F01" w:rsidRDefault="00DC263C">
            <w:pPr>
              <w:snapToGrid w:val="0"/>
              <w:jc w:val="center"/>
              <w:rPr>
                <w:rFonts w:ascii="Calibri" w:eastAsia="Wingdings" w:hAnsi="Calibri" w:cs="Calibri"/>
                <w:b/>
                <w:sz w:val="22"/>
                <w:szCs w:val="22"/>
              </w:rPr>
            </w:pPr>
            <w:r w:rsidRPr="001B1F01">
              <w:rPr>
                <w:rFonts w:ascii="Calibri" w:hAnsi="Calibri" w:cs="Calibri"/>
                <w:sz w:val="22"/>
                <w:szCs w:val="22"/>
              </w:rPr>
              <w:t xml:space="preserve">     </w:t>
            </w:r>
          </w:p>
          <w:p w14:paraId="76CCA76A" w14:textId="588FF359" w:rsidR="00DC263C" w:rsidRPr="001B1F01" w:rsidRDefault="00DC263C">
            <w:pPr>
              <w:jc w:val="center"/>
              <w:rPr>
                <w:rFonts w:ascii="Calibri" w:eastAsia="Wingdings" w:hAnsi="Calibri" w:cs="Calibri"/>
                <w:b/>
                <w:sz w:val="22"/>
                <w:szCs w:val="22"/>
              </w:rPr>
            </w:pPr>
            <w:r w:rsidRPr="001B1F01">
              <w:rPr>
                <w:rFonts w:ascii="Calibri" w:eastAsia="Wingdings" w:hAnsi="Calibri" w:cs="Calibri"/>
                <w:b/>
                <w:sz w:val="22"/>
                <w:szCs w:val="22"/>
              </w:rPr>
              <w:t>DESIGNATION CHOCOLATS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F7ECD" w14:textId="77777777" w:rsidR="00DC263C" w:rsidRPr="001B1F01" w:rsidRDefault="00DC263C">
            <w:pPr>
              <w:snapToGrid w:val="0"/>
              <w:jc w:val="center"/>
              <w:rPr>
                <w:rFonts w:ascii="Calibri" w:eastAsia="Wingdings" w:hAnsi="Calibri" w:cs="Calibri"/>
                <w:b/>
                <w:sz w:val="22"/>
                <w:szCs w:val="22"/>
              </w:rPr>
            </w:pPr>
          </w:p>
          <w:p w14:paraId="32F04A87" w14:textId="77777777" w:rsidR="00DC263C" w:rsidRPr="001B1F01" w:rsidRDefault="00DC263C">
            <w:pPr>
              <w:jc w:val="center"/>
              <w:rPr>
                <w:rFonts w:ascii="Calibri" w:eastAsia="Wingdings" w:hAnsi="Calibri" w:cs="Calibri"/>
                <w:b/>
                <w:sz w:val="22"/>
                <w:szCs w:val="22"/>
              </w:rPr>
            </w:pPr>
            <w:r w:rsidRPr="001B1F01">
              <w:rPr>
                <w:rFonts w:ascii="Calibri" w:eastAsia="Wingdings" w:hAnsi="Calibri" w:cs="Calibri"/>
                <w:b/>
                <w:sz w:val="22"/>
                <w:szCs w:val="22"/>
              </w:rPr>
              <w:t>QUANTITE</w:t>
            </w:r>
          </w:p>
        </w:tc>
        <w:tc>
          <w:tcPr>
            <w:tcW w:w="1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7DE88" w14:textId="77777777" w:rsidR="00DC263C" w:rsidRPr="001B1F01" w:rsidRDefault="00DC263C">
            <w:pPr>
              <w:snapToGrid w:val="0"/>
              <w:jc w:val="center"/>
              <w:rPr>
                <w:rFonts w:ascii="Calibri" w:eastAsia="Wingdings" w:hAnsi="Calibri" w:cs="Calibri"/>
                <w:b/>
                <w:sz w:val="22"/>
                <w:szCs w:val="22"/>
              </w:rPr>
            </w:pPr>
          </w:p>
          <w:p w14:paraId="76D0D7CD" w14:textId="77777777" w:rsidR="00DC263C" w:rsidRPr="001B1F01" w:rsidRDefault="00DC263C">
            <w:pPr>
              <w:jc w:val="center"/>
              <w:rPr>
                <w:rFonts w:ascii="Calibri" w:eastAsia="Wingdings" w:hAnsi="Calibri" w:cs="Calibri"/>
                <w:b/>
                <w:sz w:val="22"/>
                <w:szCs w:val="22"/>
              </w:rPr>
            </w:pPr>
            <w:r w:rsidRPr="001B1F01">
              <w:rPr>
                <w:rFonts w:ascii="Calibri" w:eastAsia="Wingdings" w:hAnsi="Calibri" w:cs="Calibri"/>
                <w:b/>
                <w:sz w:val="22"/>
                <w:szCs w:val="22"/>
              </w:rPr>
              <w:t>PRIX UNITAIRE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3CFDB" w14:textId="77777777" w:rsidR="00DC263C" w:rsidRPr="001B1F01" w:rsidRDefault="00DC263C">
            <w:pPr>
              <w:snapToGrid w:val="0"/>
              <w:jc w:val="center"/>
              <w:rPr>
                <w:rFonts w:ascii="Calibri" w:eastAsia="Wingdings" w:hAnsi="Calibri" w:cs="Calibri"/>
                <w:b/>
                <w:sz w:val="22"/>
                <w:szCs w:val="22"/>
              </w:rPr>
            </w:pPr>
          </w:p>
          <w:p w14:paraId="5879CC1D" w14:textId="77777777" w:rsidR="00DC263C" w:rsidRPr="001B1F01" w:rsidRDefault="00DC263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B1F01">
              <w:rPr>
                <w:rFonts w:ascii="Calibri" w:eastAsia="Wingdings" w:hAnsi="Calibri" w:cs="Calibri"/>
                <w:b/>
                <w:sz w:val="22"/>
                <w:szCs w:val="22"/>
              </w:rPr>
              <w:t>PRIX TOTAL</w:t>
            </w:r>
          </w:p>
        </w:tc>
      </w:tr>
      <w:tr w:rsidR="002401F4" w:rsidRPr="001B1F01" w14:paraId="5C04A8CD" w14:textId="77777777" w:rsidTr="005B4E82">
        <w:trPr>
          <w:trHeight w:val="798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3D21E" w14:textId="77777777" w:rsidR="002401F4" w:rsidRPr="001B1F01" w:rsidRDefault="002401F4" w:rsidP="002401F4">
            <w:pPr>
              <w:rPr>
                <w:rFonts w:ascii="Calibri" w:eastAsia="Wingdings" w:hAnsi="Calibri" w:cs="Calibri"/>
                <w:b/>
                <w:sz w:val="22"/>
                <w:szCs w:val="22"/>
              </w:rPr>
            </w:pPr>
          </w:p>
          <w:p w14:paraId="22C0A3F0" w14:textId="77777777" w:rsidR="002401F4" w:rsidRPr="001B1F01" w:rsidRDefault="002401F4" w:rsidP="002401F4">
            <w:pPr>
              <w:rPr>
                <w:rFonts w:ascii="Calibri" w:eastAsia="Shruti" w:hAnsi="Calibri" w:cs="Calibri"/>
                <w:sz w:val="22"/>
                <w:szCs w:val="22"/>
              </w:rPr>
            </w:pPr>
            <w:r w:rsidRPr="001B1F01">
              <w:rPr>
                <w:rFonts w:ascii="Calibri" w:eastAsia="Wingdings" w:hAnsi="Calibri" w:cs="Calibri"/>
                <w:b/>
                <w:sz w:val="22"/>
                <w:szCs w:val="22"/>
              </w:rPr>
              <w:t>ASSORTIMENT</w:t>
            </w:r>
          </w:p>
          <w:p w14:paraId="535DFC43" w14:textId="7A090C57" w:rsidR="002401F4" w:rsidRPr="001B1F01" w:rsidRDefault="002401F4" w:rsidP="002401F4">
            <w:pPr>
              <w:rPr>
                <w:rFonts w:ascii="Calibri" w:eastAsia="Wingdings" w:hAnsi="Calibri" w:cs="Calibri"/>
                <w:b/>
                <w:sz w:val="22"/>
                <w:szCs w:val="22"/>
              </w:rPr>
            </w:pPr>
            <w:r w:rsidRPr="001B1F01">
              <w:rPr>
                <w:rFonts w:ascii="Calibri" w:eastAsia="Shruti" w:hAnsi="Calibri" w:cs="Calibri"/>
                <w:sz w:val="22"/>
                <w:szCs w:val="22"/>
              </w:rPr>
              <w:t xml:space="preserve">   </w:t>
            </w:r>
            <w:proofErr w:type="gramStart"/>
            <w:r w:rsidRPr="001B1F01">
              <w:rPr>
                <w:rFonts w:ascii="Calibri" w:eastAsia="Wingdings" w:hAnsi="Calibri" w:cs="Calibri"/>
                <w:sz w:val="22"/>
                <w:szCs w:val="22"/>
              </w:rPr>
              <w:t>sans</w:t>
            </w:r>
            <w:proofErr w:type="gramEnd"/>
            <w:r w:rsidRPr="001B1F01">
              <w:rPr>
                <w:rFonts w:ascii="Calibri" w:eastAsia="Wingdings" w:hAnsi="Calibri" w:cs="Calibri"/>
                <w:sz w:val="22"/>
                <w:szCs w:val="22"/>
              </w:rPr>
              <w:t xml:space="preserve"> liqueur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A37A85" w14:textId="0D890976" w:rsidR="002401F4" w:rsidRPr="001B1F01" w:rsidRDefault="002401F4" w:rsidP="002401F4">
            <w:pPr>
              <w:snapToGrid w:val="0"/>
              <w:jc w:val="center"/>
              <w:rPr>
                <w:rFonts w:ascii="Calibri" w:eastAsia="Wingdings" w:hAnsi="Calibri" w:cs="Calibri"/>
                <w:b/>
                <w:sz w:val="18"/>
                <w:szCs w:val="18"/>
              </w:rPr>
            </w:pPr>
          </w:p>
          <w:p w14:paraId="35A01489" w14:textId="4963BBC6" w:rsidR="002401F4" w:rsidRPr="001B1F01" w:rsidRDefault="002401F4" w:rsidP="002401F4">
            <w:pPr>
              <w:jc w:val="center"/>
              <w:rPr>
                <w:rFonts w:ascii="Calibri" w:eastAsia="Wingdings" w:hAnsi="Calibri" w:cs="Calibri"/>
                <w:sz w:val="20"/>
                <w:szCs w:val="20"/>
              </w:rPr>
            </w:pPr>
            <w:r w:rsidRPr="001B1F01">
              <w:rPr>
                <w:rFonts w:ascii="Calibri" w:eastAsia="Wingdings" w:hAnsi="Calibri" w:cs="Calibri"/>
                <w:sz w:val="20"/>
                <w:szCs w:val="20"/>
              </w:rPr>
              <w:t xml:space="preserve">250 g </w:t>
            </w:r>
          </w:p>
          <w:p w14:paraId="5940ABE7" w14:textId="12277958" w:rsidR="002401F4" w:rsidRPr="001B1F01" w:rsidRDefault="002401F4" w:rsidP="002401F4">
            <w:pPr>
              <w:jc w:val="center"/>
              <w:rPr>
                <w:rFonts w:ascii="Calibri" w:eastAsia="Wingdings" w:hAnsi="Calibri" w:cs="Calibri"/>
                <w:sz w:val="20"/>
                <w:szCs w:val="20"/>
              </w:rPr>
            </w:pPr>
            <w:r w:rsidRPr="001B1F01">
              <w:rPr>
                <w:rFonts w:ascii="Calibri" w:eastAsia="Wingdings" w:hAnsi="Calibri" w:cs="Calibri"/>
                <w:sz w:val="20"/>
                <w:szCs w:val="20"/>
              </w:rPr>
              <w:t xml:space="preserve">500 g </w:t>
            </w:r>
          </w:p>
          <w:p w14:paraId="210F987C" w14:textId="6BA2055A" w:rsidR="002401F4" w:rsidRPr="001B1F01" w:rsidRDefault="001B1F01" w:rsidP="002401F4">
            <w:pPr>
              <w:jc w:val="center"/>
              <w:rPr>
                <w:rFonts w:ascii="Calibri" w:eastAsia="Shruti" w:hAnsi="Calibri" w:cs="Calibri"/>
                <w:sz w:val="18"/>
                <w:szCs w:val="18"/>
              </w:rPr>
            </w:pPr>
            <w:r w:rsidRPr="001B1F01">
              <w:rPr>
                <w:rFonts w:ascii="Calibri" w:eastAsia="Wingdings" w:hAnsi="Calibri" w:cs="Calibri"/>
                <w:sz w:val="20"/>
                <w:szCs w:val="20"/>
              </w:rPr>
              <w:t xml:space="preserve"> </w:t>
            </w:r>
            <w:r w:rsidR="002401F4" w:rsidRPr="001B1F01">
              <w:rPr>
                <w:rFonts w:ascii="Calibri" w:eastAsia="Wingdings" w:hAnsi="Calibri" w:cs="Calibri"/>
                <w:sz w:val="20"/>
                <w:szCs w:val="20"/>
              </w:rPr>
              <w:t>1 kg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97F2C" w14:textId="77777777" w:rsidR="002401F4" w:rsidRPr="001B1F01" w:rsidRDefault="002401F4" w:rsidP="002401F4">
            <w:pPr>
              <w:rPr>
                <w:rFonts w:ascii="Calibri" w:eastAsia="Shruti" w:hAnsi="Calibri" w:cs="Calibri"/>
                <w:sz w:val="18"/>
                <w:szCs w:val="18"/>
              </w:rPr>
            </w:pPr>
            <w:r w:rsidRPr="001B1F01">
              <w:rPr>
                <w:rFonts w:ascii="Calibri" w:eastAsia="Shruti" w:hAnsi="Calibri" w:cs="Calibri"/>
                <w:sz w:val="18"/>
                <w:szCs w:val="18"/>
              </w:rPr>
              <w:t xml:space="preserve"> </w:t>
            </w:r>
          </w:p>
          <w:p w14:paraId="7A70A8AD" w14:textId="60BA4CE4" w:rsidR="002401F4" w:rsidRPr="001B1F01" w:rsidRDefault="002401F4" w:rsidP="002401F4">
            <w:pPr>
              <w:rPr>
                <w:rFonts w:ascii="Calibri" w:eastAsia="Shruti" w:hAnsi="Calibri" w:cs="Calibri"/>
                <w:sz w:val="18"/>
                <w:szCs w:val="18"/>
              </w:rPr>
            </w:pPr>
            <w:r w:rsidRPr="001B1F01">
              <w:rPr>
                <w:rFonts w:ascii="Calibri" w:eastAsia="Shruti" w:hAnsi="Calibri" w:cs="Calibri"/>
                <w:sz w:val="18"/>
                <w:szCs w:val="18"/>
              </w:rPr>
              <w:t xml:space="preserve">  …………….…</w:t>
            </w:r>
            <w:r w:rsidRPr="001B1F01">
              <w:rPr>
                <w:rFonts w:ascii="Calibri" w:eastAsia="Wingdings" w:hAnsi="Calibri" w:cs="Calibri"/>
                <w:sz w:val="18"/>
                <w:szCs w:val="18"/>
              </w:rPr>
              <w:t>.</w:t>
            </w:r>
          </w:p>
          <w:p w14:paraId="4F03F20D" w14:textId="61E3C034" w:rsidR="002401F4" w:rsidRPr="001B1F01" w:rsidRDefault="002401F4" w:rsidP="002401F4">
            <w:pPr>
              <w:rPr>
                <w:rFonts w:ascii="Calibri" w:eastAsia="Shruti" w:hAnsi="Calibri" w:cs="Calibri"/>
                <w:sz w:val="18"/>
                <w:szCs w:val="18"/>
              </w:rPr>
            </w:pPr>
            <w:r w:rsidRPr="001B1F01">
              <w:rPr>
                <w:rFonts w:ascii="Calibri" w:eastAsia="Shruti" w:hAnsi="Calibri" w:cs="Calibri"/>
                <w:sz w:val="18"/>
                <w:szCs w:val="18"/>
              </w:rPr>
              <w:t xml:space="preserve">  ..…………..…</w:t>
            </w:r>
            <w:r w:rsidRPr="001B1F01">
              <w:rPr>
                <w:rFonts w:ascii="Calibri" w:eastAsia="Wingdings" w:hAnsi="Calibri" w:cs="Calibri"/>
                <w:sz w:val="18"/>
                <w:szCs w:val="18"/>
              </w:rPr>
              <w:t>.</w:t>
            </w:r>
          </w:p>
          <w:p w14:paraId="6569CAA4" w14:textId="1E3B591B" w:rsidR="002401F4" w:rsidRPr="001B1F01" w:rsidRDefault="002401F4" w:rsidP="002401F4">
            <w:pPr>
              <w:rPr>
                <w:rFonts w:ascii="Calibri" w:eastAsia="Wingdings" w:hAnsi="Calibri" w:cs="Calibri"/>
                <w:b/>
                <w:sz w:val="18"/>
                <w:szCs w:val="18"/>
              </w:rPr>
            </w:pPr>
            <w:r w:rsidRPr="001B1F01">
              <w:rPr>
                <w:rFonts w:ascii="Calibri" w:eastAsia="Shruti" w:hAnsi="Calibri" w:cs="Calibri"/>
                <w:sz w:val="18"/>
                <w:szCs w:val="18"/>
              </w:rPr>
              <w:t xml:space="preserve">  …………….…</w:t>
            </w:r>
            <w:r w:rsidRPr="001B1F01">
              <w:rPr>
                <w:rFonts w:ascii="Calibri" w:eastAsia="Wingdings" w:hAnsi="Calibri" w:cs="Calibri"/>
                <w:sz w:val="18"/>
                <w:szCs w:val="18"/>
              </w:rPr>
              <w:t>.</w:t>
            </w:r>
          </w:p>
        </w:tc>
        <w:tc>
          <w:tcPr>
            <w:tcW w:w="1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8FE154" w14:textId="77777777" w:rsidR="002401F4" w:rsidRPr="001B1F01" w:rsidRDefault="002401F4" w:rsidP="002401F4">
            <w:pPr>
              <w:snapToGrid w:val="0"/>
              <w:jc w:val="center"/>
              <w:rPr>
                <w:rFonts w:ascii="Calibri" w:eastAsia="Wingdings" w:hAnsi="Calibri" w:cs="Calibri"/>
                <w:b/>
                <w:sz w:val="20"/>
                <w:szCs w:val="20"/>
              </w:rPr>
            </w:pPr>
          </w:p>
          <w:p w14:paraId="78C40EA2" w14:textId="3C7CAA2B" w:rsidR="002401F4" w:rsidRPr="001B1F01" w:rsidRDefault="002401F4" w:rsidP="002401F4">
            <w:pPr>
              <w:jc w:val="center"/>
              <w:rPr>
                <w:rFonts w:ascii="Calibri" w:eastAsia="Wingdings" w:hAnsi="Calibri" w:cs="Calibri"/>
                <w:sz w:val="20"/>
                <w:szCs w:val="20"/>
              </w:rPr>
            </w:pPr>
            <w:r w:rsidRPr="001B1F01">
              <w:rPr>
                <w:rFonts w:ascii="Calibri" w:eastAsia="Wingdings" w:hAnsi="Calibri" w:cs="Calibri"/>
                <w:sz w:val="20"/>
                <w:szCs w:val="20"/>
              </w:rPr>
              <w:t>10</w:t>
            </w:r>
            <w:r w:rsidR="001B78B5">
              <w:rPr>
                <w:rFonts w:ascii="Calibri" w:eastAsia="Wingdings" w:hAnsi="Calibri" w:cs="Calibri"/>
                <w:sz w:val="20"/>
                <w:szCs w:val="20"/>
              </w:rPr>
              <w:t>,50</w:t>
            </w:r>
            <w:r w:rsidRPr="001B1F01">
              <w:rPr>
                <w:rFonts w:ascii="Calibri" w:eastAsia="Wingdings" w:hAnsi="Calibri" w:cs="Calibri"/>
                <w:sz w:val="20"/>
                <w:szCs w:val="20"/>
              </w:rPr>
              <w:t xml:space="preserve"> euros</w:t>
            </w:r>
          </w:p>
          <w:p w14:paraId="147242C2" w14:textId="35B2B902" w:rsidR="002401F4" w:rsidRPr="001B1F01" w:rsidRDefault="001B78B5" w:rsidP="002401F4">
            <w:pPr>
              <w:jc w:val="center"/>
              <w:rPr>
                <w:rFonts w:ascii="Calibri" w:eastAsia="Wingdings" w:hAnsi="Calibri" w:cs="Calibri"/>
                <w:sz w:val="20"/>
                <w:szCs w:val="20"/>
              </w:rPr>
            </w:pPr>
            <w:r>
              <w:rPr>
                <w:rFonts w:ascii="Calibri" w:eastAsia="Wingdings" w:hAnsi="Calibri" w:cs="Calibri"/>
                <w:sz w:val="20"/>
                <w:szCs w:val="20"/>
              </w:rPr>
              <w:t>17,00</w:t>
            </w:r>
            <w:r w:rsidR="002401F4" w:rsidRPr="001B1F01">
              <w:rPr>
                <w:rFonts w:ascii="Calibri" w:eastAsia="Wingdings" w:hAnsi="Calibri" w:cs="Calibri"/>
                <w:sz w:val="20"/>
                <w:szCs w:val="20"/>
              </w:rPr>
              <w:t xml:space="preserve"> euros</w:t>
            </w:r>
          </w:p>
          <w:p w14:paraId="7E77C126" w14:textId="203A4027" w:rsidR="002401F4" w:rsidRPr="001B1F01" w:rsidRDefault="002401F4" w:rsidP="002401F4">
            <w:pPr>
              <w:jc w:val="center"/>
              <w:rPr>
                <w:rFonts w:ascii="Calibri" w:eastAsia="Shruti" w:hAnsi="Calibri" w:cs="Calibri"/>
                <w:sz w:val="20"/>
                <w:szCs w:val="20"/>
              </w:rPr>
            </w:pPr>
            <w:r w:rsidRPr="001B1F01">
              <w:rPr>
                <w:rFonts w:ascii="Calibri" w:eastAsia="Wingdings" w:hAnsi="Calibri" w:cs="Calibri"/>
                <w:sz w:val="20"/>
                <w:szCs w:val="20"/>
              </w:rPr>
              <w:t>3</w:t>
            </w:r>
            <w:r w:rsidR="001B78B5">
              <w:rPr>
                <w:rFonts w:ascii="Calibri" w:eastAsia="Wingdings" w:hAnsi="Calibri" w:cs="Calibri"/>
                <w:sz w:val="20"/>
                <w:szCs w:val="20"/>
              </w:rPr>
              <w:t>3,00</w:t>
            </w:r>
            <w:r w:rsidRPr="001B1F01">
              <w:rPr>
                <w:rFonts w:ascii="Calibri" w:eastAsia="Wingdings" w:hAnsi="Calibri" w:cs="Calibri"/>
                <w:sz w:val="20"/>
                <w:szCs w:val="20"/>
              </w:rPr>
              <w:t xml:space="preserve"> euros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14119" w14:textId="77777777" w:rsidR="002401F4" w:rsidRPr="001B1F01" w:rsidRDefault="002401F4" w:rsidP="002401F4">
            <w:pPr>
              <w:rPr>
                <w:rFonts w:ascii="Calibri" w:eastAsia="Shruti" w:hAnsi="Calibri" w:cs="Calibri"/>
                <w:sz w:val="18"/>
                <w:szCs w:val="18"/>
              </w:rPr>
            </w:pPr>
          </w:p>
          <w:p w14:paraId="07DB0F69" w14:textId="4F249B64" w:rsidR="002401F4" w:rsidRPr="001B1F01" w:rsidRDefault="002401F4" w:rsidP="002401F4">
            <w:pPr>
              <w:rPr>
                <w:rFonts w:ascii="Calibri" w:eastAsia="Shruti" w:hAnsi="Calibri" w:cs="Calibri"/>
                <w:sz w:val="18"/>
                <w:szCs w:val="18"/>
              </w:rPr>
            </w:pPr>
            <w:r w:rsidRPr="001B1F01">
              <w:rPr>
                <w:rFonts w:ascii="Calibri" w:eastAsia="Shruti" w:hAnsi="Calibri" w:cs="Calibri"/>
                <w:sz w:val="18"/>
                <w:szCs w:val="18"/>
              </w:rPr>
              <w:t xml:space="preserve">  ………</w:t>
            </w:r>
            <w:r w:rsidR="00C6097E">
              <w:rPr>
                <w:rFonts w:ascii="Calibri" w:eastAsia="Shruti" w:hAnsi="Calibri" w:cs="Calibri"/>
                <w:sz w:val="18"/>
                <w:szCs w:val="18"/>
              </w:rPr>
              <w:t>………..</w:t>
            </w:r>
            <w:r w:rsidRPr="001B1F01">
              <w:rPr>
                <w:rFonts w:ascii="Calibri" w:eastAsia="Shruti" w:hAnsi="Calibri" w:cs="Calibri"/>
                <w:sz w:val="18"/>
                <w:szCs w:val="18"/>
              </w:rPr>
              <w:t>…….…</w:t>
            </w:r>
          </w:p>
          <w:p w14:paraId="79EAF2E0" w14:textId="3FD7A6BE" w:rsidR="002401F4" w:rsidRPr="001B1F01" w:rsidRDefault="002401F4" w:rsidP="002401F4">
            <w:pPr>
              <w:rPr>
                <w:rFonts w:ascii="Calibri" w:eastAsia="Shruti" w:hAnsi="Calibri" w:cs="Calibri"/>
                <w:sz w:val="18"/>
                <w:szCs w:val="18"/>
              </w:rPr>
            </w:pPr>
            <w:r w:rsidRPr="001B1F01">
              <w:rPr>
                <w:rFonts w:ascii="Calibri" w:eastAsia="Shruti" w:hAnsi="Calibri" w:cs="Calibri"/>
                <w:sz w:val="18"/>
                <w:szCs w:val="18"/>
              </w:rPr>
              <w:t xml:space="preserve">  ..………</w:t>
            </w:r>
            <w:r w:rsidR="00C6097E">
              <w:rPr>
                <w:rFonts w:ascii="Calibri" w:eastAsia="Shruti" w:hAnsi="Calibri" w:cs="Calibri"/>
                <w:sz w:val="18"/>
                <w:szCs w:val="18"/>
              </w:rPr>
              <w:t>………..</w:t>
            </w:r>
            <w:r w:rsidRPr="001B1F01">
              <w:rPr>
                <w:rFonts w:ascii="Calibri" w:eastAsia="Shruti" w:hAnsi="Calibri" w:cs="Calibri"/>
                <w:sz w:val="18"/>
                <w:szCs w:val="18"/>
              </w:rPr>
              <w:t>…..…</w:t>
            </w:r>
          </w:p>
          <w:p w14:paraId="2D6D7A96" w14:textId="7B661DB4" w:rsidR="002401F4" w:rsidRPr="001B1F01" w:rsidRDefault="002401F4" w:rsidP="002401F4">
            <w:pPr>
              <w:ind w:firstLine="72"/>
              <w:rPr>
                <w:rFonts w:ascii="Calibri" w:hAnsi="Calibri" w:cs="Calibri"/>
                <w:sz w:val="18"/>
                <w:szCs w:val="18"/>
              </w:rPr>
            </w:pPr>
            <w:r w:rsidRPr="001B1F01">
              <w:rPr>
                <w:rFonts w:ascii="Calibri" w:eastAsia="Shruti" w:hAnsi="Calibri" w:cs="Calibri"/>
                <w:sz w:val="18"/>
                <w:szCs w:val="18"/>
              </w:rPr>
              <w:t>……</w:t>
            </w:r>
            <w:r w:rsidR="00C6097E">
              <w:rPr>
                <w:rFonts w:ascii="Calibri" w:eastAsia="Shruti" w:hAnsi="Calibri" w:cs="Calibri"/>
                <w:sz w:val="18"/>
                <w:szCs w:val="18"/>
              </w:rPr>
              <w:t>………..</w:t>
            </w:r>
            <w:r w:rsidRPr="001B1F01">
              <w:rPr>
                <w:rFonts w:ascii="Calibri" w:eastAsia="Shruti" w:hAnsi="Calibri" w:cs="Calibri"/>
                <w:sz w:val="18"/>
                <w:szCs w:val="18"/>
              </w:rPr>
              <w:t>……….…</w:t>
            </w:r>
          </w:p>
        </w:tc>
      </w:tr>
      <w:tr w:rsidR="002401F4" w:rsidRPr="001B1F01" w14:paraId="4CF506D2" w14:textId="77777777" w:rsidTr="005B4E82">
        <w:trPr>
          <w:trHeight w:val="684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CCB849" w14:textId="77777777" w:rsidR="002401F4" w:rsidRPr="001B1F01" w:rsidRDefault="002401F4" w:rsidP="002401F4">
            <w:pPr>
              <w:snapToGrid w:val="0"/>
              <w:jc w:val="center"/>
              <w:rPr>
                <w:rFonts w:ascii="Calibri" w:eastAsia="Wingdings" w:hAnsi="Calibri" w:cs="Calibri"/>
                <w:b/>
                <w:sz w:val="22"/>
                <w:szCs w:val="22"/>
              </w:rPr>
            </w:pPr>
          </w:p>
          <w:p w14:paraId="451C39F4" w14:textId="77777777" w:rsidR="002401F4" w:rsidRPr="001B1F01" w:rsidRDefault="002401F4" w:rsidP="002401F4">
            <w:pPr>
              <w:rPr>
                <w:rFonts w:ascii="Calibri" w:eastAsia="Wingdings" w:hAnsi="Calibri" w:cs="Calibri"/>
                <w:b/>
                <w:sz w:val="22"/>
                <w:szCs w:val="22"/>
              </w:rPr>
            </w:pPr>
            <w:r w:rsidRPr="001B1F01">
              <w:rPr>
                <w:rFonts w:ascii="Calibri" w:eastAsia="Wingdings" w:hAnsi="Calibri" w:cs="Calibri"/>
                <w:b/>
                <w:sz w:val="22"/>
                <w:szCs w:val="22"/>
              </w:rPr>
              <w:t>NOIR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81058" w14:textId="77777777" w:rsidR="002401F4" w:rsidRPr="001B1F01" w:rsidRDefault="002401F4" w:rsidP="002401F4">
            <w:pPr>
              <w:snapToGrid w:val="0"/>
              <w:jc w:val="center"/>
              <w:rPr>
                <w:rFonts w:ascii="Calibri" w:eastAsia="Wingdings" w:hAnsi="Calibri" w:cs="Calibri"/>
                <w:b/>
                <w:sz w:val="18"/>
                <w:szCs w:val="18"/>
              </w:rPr>
            </w:pPr>
          </w:p>
          <w:p w14:paraId="07B94B11" w14:textId="77777777" w:rsidR="001B1F01" w:rsidRPr="001B1F01" w:rsidRDefault="001B1F01" w:rsidP="001B1F01">
            <w:pPr>
              <w:jc w:val="center"/>
              <w:rPr>
                <w:rFonts w:ascii="Calibri" w:eastAsia="Wingdings" w:hAnsi="Calibri" w:cs="Calibri"/>
                <w:sz w:val="20"/>
                <w:szCs w:val="20"/>
              </w:rPr>
            </w:pPr>
            <w:r w:rsidRPr="001B1F01">
              <w:rPr>
                <w:rFonts w:ascii="Calibri" w:eastAsia="Wingdings" w:hAnsi="Calibri" w:cs="Calibri"/>
                <w:sz w:val="20"/>
                <w:szCs w:val="20"/>
              </w:rPr>
              <w:t xml:space="preserve">250 g </w:t>
            </w:r>
          </w:p>
          <w:p w14:paraId="6A819055" w14:textId="77777777" w:rsidR="001B1F01" w:rsidRPr="001B1F01" w:rsidRDefault="001B1F01" w:rsidP="001B1F01">
            <w:pPr>
              <w:jc w:val="center"/>
              <w:rPr>
                <w:rFonts w:ascii="Calibri" w:eastAsia="Wingdings" w:hAnsi="Calibri" w:cs="Calibri"/>
                <w:sz w:val="20"/>
                <w:szCs w:val="20"/>
              </w:rPr>
            </w:pPr>
            <w:r w:rsidRPr="001B1F01">
              <w:rPr>
                <w:rFonts w:ascii="Calibri" w:eastAsia="Wingdings" w:hAnsi="Calibri" w:cs="Calibri"/>
                <w:sz w:val="20"/>
                <w:szCs w:val="20"/>
              </w:rPr>
              <w:t xml:space="preserve">500 g </w:t>
            </w:r>
          </w:p>
          <w:p w14:paraId="4D77A81E" w14:textId="1F0E0D5D" w:rsidR="002401F4" w:rsidRPr="001B1F01" w:rsidRDefault="001B1F01" w:rsidP="001B1F01">
            <w:pPr>
              <w:rPr>
                <w:rFonts w:ascii="Calibri" w:eastAsia="Wingdings" w:hAnsi="Calibri" w:cs="Calibri"/>
                <w:b/>
                <w:sz w:val="18"/>
                <w:szCs w:val="18"/>
              </w:rPr>
            </w:pPr>
            <w:r w:rsidRPr="001B1F01">
              <w:rPr>
                <w:rFonts w:ascii="Calibri" w:eastAsia="Wingdings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Wingdings" w:hAnsi="Calibri" w:cs="Calibri"/>
                <w:sz w:val="20"/>
                <w:szCs w:val="20"/>
              </w:rPr>
              <w:t xml:space="preserve">    </w:t>
            </w:r>
            <w:r w:rsidRPr="001B1F01">
              <w:rPr>
                <w:rFonts w:ascii="Calibri" w:eastAsia="Wingdings" w:hAnsi="Calibri" w:cs="Calibri"/>
                <w:sz w:val="20"/>
                <w:szCs w:val="20"/>
              </w:rPr>
              <w:t>1 kg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96E74" w14:textId="77777777" w:rsidR="002401F4" w:rsidRPr="001B1F01" w:rsidRDefault="002401F4" w:rsidP="002401F4">
            <w:pPr>
              <w:rPr>
                <w:rFonts w:ascii="Calibri" w:eastAsia="Shruti" w:hAnsi="Calibri" w:cs="Calibri"/>
                <w:sz w:val="18"/>
                <w:szCs w:val="18"/>
              </w:rPr>
            </w:pPr>
          </w:p>
          <w:p w14:paraId="365C573B" w14:textId="51F36C49" w:rsidR="002401F4" w:rsidRPr="001B1F01" w:rsidRDefault="002401F4" w:rsidP="002401F4">
            <w:pPr>
              <w:rPr>
                <w:rFonts w:ascii="Calibri" w:eastAsia="Shruti" w:hAnsi="Calibri" w:cs="Calibri"/>
                <w:sz w:val="18"/>
                <w:szCs w:val="18"/>
              </w:rPr>
            </w:pPr>
            <w:r w:rsidRPr="001B1F01">
              <w:rPr>
                <w:rFonts w:ascii="Calibri" w:eastAsia="Shruti" w:hAnsi="Calibri" w:cs="Calibri"/>
                <w:sz w:val="18"/>
                <w:szCs w:val="18"/>
              </w:rPr>
              <w:t xml:space="preserve">  …………….….</w:t>
            </w:r>
          </w:p>
          <w:p w14:paraId="0F8B4D7A" w14:textId="77777777" w:rsidR="002401F4" w:rsidRPr="001B1F01" w:rsidRDefault="002401F4" w:rsidP="002401F4">
            <w:pPr>
              <w:rPr>
                <w:rFonts w:ascii="Calibri" w:eastAsia="Shruti" w:hAnsi="Calibri" w:cs="Calibri"/>
                <w:sz w:val="18"/>
                <w:szCs w:val="18"/>
              </w:rPr>
            </w:pPr>
            <w:r w:rsidRPr="001B1F01">
              <w:rPr>
                <w:rFonts w:ascii="Calibri" w:eastAsia="Shruti" w:hAnsi="Calibri" w:cs="Calibri"/>
                <w:sz w:val="18"/>
                <w:szCs w:val="18"/>
              </w:rPr>
              <w:t xml:space="preserve">  ..…………..….</w:t>
            </w:r>
          </w:p>
          <w:p w14:paraId="29743365" w14:textId="6E27E908" w:rsidR="002401F4" w:rsidRPr="001B1F01" w:rsidRDefault="002401F4" w:rsidP="002401F4">
            <w:pPr>
              <w:rPr>
                <w:rFonts w:ascii="Calibri" w:eastAsia="Shruti" w:hAnsi="Calibri" w:cs="Calibri"/>
                <w:sz w:val="18"/>
                <w:szCs w:val="18"/>
              </w:rPr>
            </w:pPr>
            <w:r w:rsidRPr="001B1F01">
              <w:rPr>
                <w:rFonts w:ascii="Calibri" w:eastAsia="Shruti" w:hAnsi="Calibri" w:cs="Calibri"/>
                <w:sz w:val="18"/>
                <w:szCs w:val="18"/>
              </w:rPr>
              <w:t xml:space="preserve">  …………….….</w:t>
            </w:r>
          </w:p>
        </w:tc>
        <w:tc>
          <w:tcPr>
            <w:tcW w:w="1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E464D8" w14:textId="77777777" w:rsidR="002401F4" w:rsidRPr="001B1F01" w:rsidRDefault="002401F4" w:rsidP="002401F4">
            <w:pPr>
              <w:snapToGrid w:val="0"/>
              <w:jc w:val="center"/>
              <w:rPr>
                <w:rFonts w:ascii="Calibri" w:eastAsia="Wingdings" w:hAnsi="Calibri" w:cs="Calibri"/>
                <w:b/>
                <w:sz w:val="20"/>
                <w:szCs w:val="20"/>
              </w:rPr>
            </w:pPr>
          </w:p>
          <w:p w14:paraId="79FDAF09" w14:textId="01E5E68A" w:rsidR="002401F4" w:rsidRPr="001B1F01" w:rsidRDefault="002401F4" w:rsidP="002401F4">
            <w:pPr>
              <w:jc w:val="center"/>
              <w:rPr>
                <w:rFonts w:ascii="Calibri" w:eastAsia="Wingdings" w:hAnsi="Calibri" w:cs="Calibri"/>
                <w:sz w:val="20"/>
                <w:szCs w:val="20"/>
              </w:rPr>
            </w:pPr>
            <w:r w:rsidRPr="001B1F01">
              <w:rPr>
                <w:rFonts w:ascii="Calibri" w:eastAsia="Wingdings" w:hAnsi="Calibri" w:cs="Calibri"/>
                <w:sz w:val="20"/>
                <w:szCs w:val="20"/>
              </w:rPr>
              <w:t>10</w:t>
            </w:r>
            <w:r w:rsidR="001B78B5">
              <w:rPr>
                <w:rFonts w:ascii="Calibri" w:eastAsia="Wingdings" w:hAnsi="Calibri" w:cs="Calibri"/>
                <w:sz w:val="20"/>
                <w:szCs w:val="20"/>
              </w:rPr>
              <w:t>,50</w:t>
            </w:r>
            <w:r w:rsidRPr="001B1F01">
              <w:rPr>
                <w:rFonts w:ascii="Calibri" w:eastAsia="Wingdings" w:hAnsi="Calibri" w:cs="Calibri"/>
                <w:sz w:val="20"/>
                <w:szCs w:val="20"/>
              </w:rPr>
              <w:t xml:space="preserve"> euros</w:t>
            </w:r>
          </w:p>
          <w:p w14:paraId="1430D878" w14:textId="54F50F2D" w:rsidR="002401F4" w:rsidRPr="001B1F01" w:rsidRDefault="001B78B5" w:rsidP="002401F4">
            <w:pPr>
              <w:jc w:val="center"/>
              <w:rPr>
                <w:rFonts w:ascii="Calibri" w:eastAsia="Shruti" w:hAnsi="Calibri" w:cs="Calibri"/>
                <w:sz w:val="20"/>
                <w:szCs w:val="20"/>
              </w:rPr>
            </w:pPr>
            <w:r>
              <w:rPr>
                <w:rFonts w:ascii="Calibri" w:eastAsia="Wingdings" w:hAnsi="Calibri" w:cs="Calibri"/>
                <w:sz w:val="20"/>
                <w:szCs w:val="20"/>
              </w:rPr>
              <w:t>17,00</w:t>
            </w:r>
            <w:r w:rsidR="002401F4" w:rsidRPr="001B1F01">
              <w:rPr>
                <w:rFonts w:ascii="Calibri" w:eastAsia="Wingdings" w:hAnsi="Calibri" w:cs="Calibri"/>
                <w:sz w:val="20"/>
                <w:szCs w:val="20"/>
              </w:rPr>
              <w:t xml:space="preserve"> euros</w:t>
            </w:r>
          </w:p>
          <w:p w14:paraId="30ED3229" w14:textId="50D6B905" w:rsidR="002401F4" w:rsidRPr="001B1F01" w:rsidRDefault="002401F4" w:rsidP="002401F4">
            <w:pPr>
              <w:rPr>
                <w:rFonts w:ascii="Calibri" w:eastAsia="Wingdings" w:hAnsi="Calibri" w:cs="Calibri"/>
                <w:b/>
                <w:sz w:val="20"/>
                <w:szCs w:val="20"/>
              </w:rPr>
            </w:pPr>
            <w:r w:rsidRPr="001B1F01">
              <w:rPr>
                <w:rFonts w:ascii="Calibri" w:eastAsia="Shruti" w:hAnsi="Calibri" w:cs="Calibri"/>
                <w:sz w:val="20"/>
                <w:szCs w:val="20"/>
              </w:rPr>
              <w:t xml:space="preserve">      </w:t>
            </w:r>
            <w:r w:rsidR="00C6097E">
              <w:rPr>
                <w:rFonts w:ascii="Calibri" w:eastAsia="Shruti" w:hAnsi="Calibri" w:cs="Calibri"/>
                <w:sz w:val="20"/>
                <w:szCs w:val="20"/>
              </w:rPr>
              <w:t xml:space="preserve"> </w:t>
            </w:r>
            <w:r w:rsidRPr="001B1F01">
              <w:rPr>
                <w:rFonts w:ascii="Calibri" w:eastAsia="Wingdings" w:hAnsi="Calibri" w:cs="Calibri"/>
                <w:sz w:val="20"/>
                <w:szCs w:val="20"/>
              </w:rPr>
              <w:t>3</w:t>
            </w:r>
            <w:r w:rsidR="001B78B5">
              <w:rPr>
                <w:rFonts w:ascii="Calibri" w:eastAsia="Wingdings" w:hAnsi="Calibri" w:cs="Calibri"/>
                <w:sz w:val="20"/>
                <w:szCs w:val="20"/>
              </w:rPr>
              <w:t>3,00</w:t>
            </w:r>
            <w:r w:rsidRPr="001B1F01">
              <w:rPr>
                <w:rFonts w:ascii="Calibri" w:eastAsia="Wingdings" w:hAnsi="Calibri" w:cs="Calibri"/>
                <w:sz w:val="20"/>
                <w:szCs w:val="20"/>
              </w:rPr>
              <w:t xml:space="preserve"> euros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3ACAD" w14:textId="77777777" w:rsidR="002401F4" w:rsidRPr="001B1F01" w:rsidRDefault="002401F4" w:rsidP="002401F4">
            <w:pPr>
              <w:rPr>
                <w:rFonts w:ascii="Calibri" w:eastAsia="Shruti" w:hAnsi="Calibri" w:cs="Calibri"/>
                <w:sz w:val="18"/>
                <w:szCs w:val="18"/>
              </w:rPr>
            </w:pPr>
          </w:p>
          <w:p w14:paraId="49DA8B5E" w14:textId="6B7952DD" w:rsidR="00C6097E" w:rsidRPr="001B1F01" w:rsidRDefault="002401F4" w:rsidP="00C6097E">
            <w:pPr>
              <w:rPr>
                <w:rFonts w:ascii="Calibri" w:eastAsia="Shruti" w:hAnsi="Calibri" w:cs="Calibri"/>
                <w:sz w:val="18"/>
                <w:szCs w:val="18"/>
              </w:rPr>
            </w:pPr>
            <w:r w:rsidRPr="001B1F01">
              <w:rPr>
                <w:rFonts w:ascii="Calibri" w:eastAsia="Shruti" w:hAnsi="Calibri" w:cs="Calibri"/>
                <w:sz w:val="18"/>
                <w:szCs w:val="18"/>
              </w:rPr>
              <w:t xml:space="preserve">  </w:t>
            </w:r>
            <w:r w:rsidR="00C6097E" w:rsidRPr="001B1F01">
              <w:rPr>
                <w:rFonts w:ascii="Calibri" w:eastAsia="Shruti" w:hAnsi="Calibri" w:cs="Calibri"/>
                <w:sz w:val="18"/>
                <w:szCs w:val="18"/>
              </w:rPr>
              <w:t>………</w:t>
            </w:r>
            <w:r w:rsidR="00C6097E">
              <w:rPr>
                <w:rFonts w:ascii="Calibri" w:eastAsia="Shruti" w:hAnsi="Calibri" w:cs="Calibri"/>
                <w:sz w:val="18"/>
                <w:szCs w:val="18"/>
              </w:rPr>
              <w:t>…………..</w:t>
            </w:r>
            <w:r w:rsidR="00C6097E" w:rsidRPr="001B1F01">
              <w:rPr>
                <w:rFonts w:ascii="Calibri" w:eastAsia="Shruti" w:hAnsi="Calibri" w:cs="Calibri"/>
                <w:sz w:val="18"/>
                <w:szCs w:val="18"/>
              </w:rPr>
              <w:t>…….….</w:t>
            </w:r>
          </w:p>
          <w:p w14:paraId="602161B9" w14:textId="1BD1DE01" w:rsidR="00C6097E" w:rsidRPr="001B1F01" w:rsidRDefault="00C6097E" w:rsidP="00C6097E">
            <w:pPr>
              <w:rPr>
                <w:rFonts w:ascii="Calibri" w:eastAsia="Shruti" w:hAnsi="Calibri" w:cs="Calibri"/>
                <w:sz w:val="18"/>
                <w:szCs w:val="18"/>
              </w:rPr>
            </w:pPr>
            <w:r w:rsidRPr="001B1F01">
              <w:rPr>
                <w:rFonts w:ascii="Calibri" w:eastAsia="Shruti" w:hAnsi="Calibri" w:cs="Calibri"/>
                <w:sz w:val="18"/>
                <w:szCs w:val="18"/>
              </w:rPr>
              <w:t xml:space="preserve">  ..………</w:t>
            </w:r>
            <w:r>
              <w:rPr>
                <w:rFonts w:ascii="Calibri" w:eastAsia="Shruti" w:hAnsi="Calibri" w:cs="Calibri"/>
                <w:sz w:val="18"/>
                <w:szCs w:val="18"/>
              </w:rPr>
              <w:t>…………..</w:t>
            </w:r>
            <w:r w:rsidRPr="001B1F01">
              <w:rPr>
                <w:rFonts w:ascii="Calibri" w:eastAsia="Shruti" w:hAnsi="Calibri" w:cs="Calibri"/>
                <w:sz w:val="18"/>
                <w:szCs w:val="18"/>
              </w:rPr>
              <w:t>…..….</w:t>
            </w:r>
          </w:p>
          <w:p w14:paraId="6CE5F501" w14:textId="5F1FCDF8" w:rsidR="002401F4" w:rsidRPr="001B1F01" w:rsidRDefault="00C6097E" w:rsidP="00C6097E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eastAsia="Shruti" w:hAnsi="Calibri" w:cs="Calibri"/>
                <w:sz w:val="18"/>
                <w:szCs w:val="18"/>
              </w:rPr>
              <w:t xml:space="preserve">  ……</w:t>
            </w:r>
            <w:r w:rsidRPr="001B1F01">
              <w:rPr>
                <w:rFonts w:ascii="Calibri" w:eastAsia="Shruti" w:hAnsi="Calibri" w:cs="Calibri"/>
                <w:sz w:val="18"/>
                <w:szCs w:val="18"/>
              </w:rPr>
              <w:t>…</w:t>
            </w:r>
            <w:r>
              <w:rPr>
                <w:rFonts w:ascii="Calibri" w:eastAsia="Shruti" w:hAnsi="Calibri" w:cs="Calibri"/>
                <w:sz w:val="18"/>
                <w:szCs w:val="18"/>
              </w:rPr>
              <w:t>………..</w:t>
            </w:r>
            <w:r w:rsidRPr="001B1F01">
              <w:rPr>
                <w:rFonts w:ascii="Calibri" w:eastAsia="Shruti" w:hAnsi="Calibri" w:cs="Calibri"/>
                <w:sz w:val="18"/>
                <w:szCs w:val="18"/>
              </w:rPr>
              <w:t>……….….</w:t>
            </w:r>
          </w:p>
        </w:tc>
      </w:tr>
      <w:tr w:rsidR="002401F4" w:rsidRPr="001B1F01" w14:paraId="1F34340B" w14:textId="77777777" w:rsidTr="005B4E82">
        <w:trPr>
          <w:trHeight w:val="695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39003" w14:textId="77777777" w:rsidR="002401F4" w:rsidRPr="001B1F01" w:rsidRDefault="002401F4" w:rsidP="002401F4">
            <w:pPr>
              <w:snapToGrid w:val="0"/>
              <w:rPr>
                <w:rFonts w:ascii="Calibri" w:eastAsia="Wingdings" w:hAnsi="Calibri" w:cs="Calibri"/>
                <w:b/>
                <w:sz w:val="22"/>
                <w:szCs w:val="22"/>
              </w:rPr>
            </w:pPr>
          </w:p>
          <w:p w14:paraId="01AB34C2" w14:textId="77777777" w:rsidR="002401F4" w:rsidRPr="001B1F01" w:rsidRDefault="002401F4" w:rsidP="002401F4">
            <w:pPr>
              <w:rPr>
                <w:rFonts w:ascii="Calibri" w:eastAsia="Wingdings" w:hAnsi="Calibri" w:cs="Calibri"/>
                <w:b/>
                <w:sz w:val="22"/>
                <w:szCs w:val="22"/>
              </w:rPr>
            </w:pPr>
            <w:r w:rsidRPr="001B1F01">
              <w:rPr>
                <w:rFonts w:ascii="Calibri" w:eastAsia="Wingdings" w:hAnsi="Calibri" w:cs="Calibri"/>
                <w:b/>
                <w:sz w:val="22"/>
                <w:szCs w:val="22"/>
              </w:rPr>
              <w:t>LAIT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3AEFA" w14:textId="77777777" w:rsidR="002401F4" w:rsidRPr="001B1F01" w:rsidRDefault="002401F4" w:rsidP="002401F4">
            <w:pPr>
              <w:snapToGrid w:val="0"/>
              <w:jc w:val="center"/>
              <w:rPr>
                <w:rFonts w:ascii="Calibri" w:eastAsia="Wingdings" w:hAnsi="Calibri" w:cs="Calibri"/>
                <w:b/>
                <w:sz w:val="18"/>
                <w:szCs w:val="18"/>
              </w:rPr>
            </w:pPr>
          </w:p>
          <w:p w14:paraId="0675D429" w14:textId="77777777" w:rsidR="001B1F01" w:rsidRPr="001B1F01" w:rsidRDefault="001B1F01" w:rsidP="001B1F01">
            <w:pPr>
              <w:jc w:val="center"/>
              <w:rPr>
                <w:rFonts w:ascii="Calibri" w:eastAsia="Wingdings" w:hAnsi="Calibri" w:cs="Calibri"/>
                <w:sz w:val="20"/>
                <w:szCs w:val="20"/>
              </w:rPr>
            </w:pPr>
            <w:r w:rsidRPr="001B1F01">
              <w:rPr>
                <w:rFonts w:ascii="Calibri" w:eastAsia="Wingdings" w:hAnsi="Calibri" w:cs="Calibri"/>
                <w:sz w:val="20"/>
                <w:szCs w:val="20"/>
              </w:rPr>
              <w:t xml:space="preserve">250 g </w:t>
            </w:r>
          </w:p>
          <w:p w14:paraId="7158DA6B" w14:textId="77777777" w:rsidR="001B1F01" w:rsidRPr="001B1F01" w:rsidRDefault="001B1F01" w:rsidP="001B1F01">
            <w:pPr>
              <w:jc w:val="center"/>
              <w:rPr>
                <w:rFonts w:ascii="Calibri" w:eastAsia="Wingdings" w:hAnsi="Calibri" w:cs="Calibri"/>
                <w:sz w:val="20"/>
                <w:szCs w:val="20"/>
              </w:rPr>
            </w:pPr>
            <w:r w:rsidRPr="001B1F01">
              <w:rPr>
                <w:rFonts w:ascii="Calibri" w:eastAsia="Wingdings" w:hAnsi="Calibri" w:cs="Calibri"/>
                <w:sz w:val="20"/>
                <w:szCs w:val="20"/>
              </w:rPr>
              <w:t xml:space="preserve">500 g </w:t>
            </w:r>
          </w:p>
          <w:p w14:paraId="37DDA340" w14:textId="78C03D8B" w:rsidR="002401F4" w:rsidRPr="001B1F01" w:rsidRDefault="001B1F01" w:rsidP="001B1F01">
            <w:pPr>
              <w:rPr>
                <w:rFonts w:ascii="Calibri" w:eastAsia="Wingdings" w:hAnsi="Calibri" w:cs="Calibri"/>
                <w:b/>
                <w:sz w:val="18"/>
                <w:szCs w:val="18"/>
              </w:rPr>
            </w:pPr>
            <w:r w:rsidRPr="001B1F01">
              <w:rPr>
                <w:rFonts w:ascii="Calibri" w:eastAsia="Wingdings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Wingdings" w:hAnsi="Calibri" w:cs="Calibri"/>
                <w:sz w:val="20"/>
                <w:szCs w:val="20"/>
              </w:rPr>
              <w:t xml:space="preserve">    </w:t>
            </w:r>
            <w:r w:rsidRPr="001B1F01">
              <w:rPr>
                <w:rFonts w:ascii="Calibri" w:eastAsia="Wingdings" w:hAnsi="Calibri" w:cs="Calibri"/>
                <w:sz w:val="20"/>
                <w:szCs w:val="20"/>
              </w:rPr>
              <w:t>1 kg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C9535" w14:textId="77777777" w:rsidR="002401F4" w:rsidRPr="001B1F01" w:rsidRDefault="002401F4" w:rsidP="002401F4">
            <w:pPr>
              <w:rPr>
                <w:rFonts w:ascii="Calibri" w:eastAsia="Shruti" w:hAnsi="Calibri" w:cs="Calibri"/>
                <w:sz w:val="18"/>
                <w:szCs w:val="18"/>
              </w:rPr>
            </w:pPr>
          </w:p>
          <w:p w14:paraId="0330A70E" w14:textId="77777777" w:rsidR="002401F4" w:rsidRPr="001B1F01" w:rsidRDefault="002401F4" w:rsidP="002401F4">
            <w:pPr>
              <w:rPr>
                <w:rFonts w:ascii="Calibri" w:eastAsia="Shruti" w:hAnsi="Calibri" w:cs="Calibri"/>
                <w:sz w:val="18"/>
                <w:szCs w:val="18"/>
              </w:rPr>
            </w:pPr>
            <w:r w:rsidRPr="001B1F01">
              <w:rPr>
                <w:rFonts w:ascii="Calibri" w:eastAsia="Shruti" w:hAnsi="Calibri" w:cs="Calibri"/>
                <w:sz w:val="18"/>
                <w:szCs w:val="18"/>
              </w:rPr>
              <w:t xml:space="preserve">  …………….….</w:t>
            </w:r>
          </w:p>
          <w:p w14:paraId="7C8570D1" w14:textId="77777777" w:rsidR="002401F4" w:rsidRPr="001B1F01" w:rsidRDefault="002401F4" w:rsidP="002401F4">
            <w:pPr>
              <w:rPr>
                <w:rFonts w:ascii="Calibri" w:eastAsia="Shruti" w:hAnsi="Calibri" w:cs="Calibri"/>
                <w:sz w:val="18"/>
                <w:szCs w:val="18"/>
              </w:rPr>
            </w:pPr>
            <w:r w:rsidRPr="001B1F01">
              <w:rPr>
                <w:rFonts w:ascii="Calibri" w:eastAsia="Shruti" w:hAnsi="Calibri" w:cs="Calibri"/>
                <w:sz w:val="18"/>
                <w:szCs w:val="18"/>
              </w:rPr>
              <w:t xml:space="preserve">  ..…………..….</w:t>
            </w:r>
          </w:p>
          <w:p w14:paraId="195488F4" w14:textId="2645ECA1" w:rsidR="002401F4" w:rsidRPr="001B1F01" w:rsidRDefault="002401F4" w:rsidP="002401F4">
            <w:pPr>
              <w:rPr>
                <w:rFonts w:ascii="Calibri" w:eastAsia="Shruti" w:hAnsi="Calibri" w:cs="Calibri"/>
                <w:sz w:val="18"/>
                <w:szCs w:val="18"/>
              </w:rPr>
            </w:pPr>
            <w:r w:rsidRPr="001B1F01">
              <w:rPr>
                <w:rFonts w:ascii="Calibri" w:eastAsia="Shruti" w:hAnsi="Calibri" w:cs="Calibri"/>
                <w:sz w:val="18"/>
                <w:szCs w:val="18"/>
              </w:rPr>
              <w:t xml:space="preserve">  …………….….</w:t>
            </w:r>
          </w:p>
        </w:tc>
        <w:tc>
          <w:tcPr>
            <w:tcW w:w="1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6C97D" w14:textId="77777777" w:rsidR="002401F4" w:rsidRPr="001B1F01" w:rsidRDefault="002401F4" w:rsidP="002401F4">
            <w:pPr>
              <w:snapToGrid w:val="0"/>
              <w:jc w:val="center"/>
              <w:rPr>
                <w:rFonts w:ascii="Calibri" w:eastAsia="Wingdings" w:hAnsi="Calibri" w:cs="Calibri"/>
                <w:b/>
                <w:sz w:val="20"/>
                <w:szCs w:val="20"/>
              </w:rPr>
            </w:pPr>
          </w:p>
          <w:p w14:paraId="7D3623E8" w14:textId="77777777" w:rsidR="004130EE" w:rsidRPr="001B1F01" w:rsidRDefault="004130EE" w:rsidP="004130EE">
            <w:pPr>
              <w:jc w:val="center"/>
              <w:rPr>
                <w:rFonts w:ascii="Calibri" w:eastAsia="Wingdings" w:hAnsi="Calibri" w:cs="Calibri"/>
                <w:sz w:val="20"/>
                <w:szCs w:val="20"/>
              </w:rPr>
            </w:pPr>
            <w:r w:rsidRPr="001B1F01">
              <w:rPr>
                <w:rFonts w:ascii="Calibri" w:eastAsia="Wingdings" w:hAnsi="Calibri" w:cs="Calibri"/>
                <w:sz w:val="20"/>
                <w:szCs w:val="20"/>
              </w:rPr>
              <w:t>10</w:t>
            </w:r>
            <w:r>
              <w:rPr>
                <w:rFonts w:ascii="Calibri" w:eastAsia="Wingdings" w:hAnsi="Calibri" w:cs="Calibri"/>
                <w:sz w:val="20"/>
                <w:szCs w:val="20"/>
              </w:rPr>
              <w:t>,50</w:t>
            </w:r>
            <w:r w:rsidRPr="001B1F01">
              <w:rPr>
                <w:rFonts w:ascii="Calibri" w:eastAsia="Wingdings" w:hAnsi="Calibri" w:cs="Calibri"/>
                <w:sz w:val="20"/>
                <w:szCs w:val="20"/>
              </w:rPr>
              <w:t xml:space="preserve"> euros</w:t>
            </w:r>
          </w:p>
          <w:p w14:paraId="210C69F4" w14:textId="77777777" w:rsidR="004130EE" w:rsidRPr="001B1F01" w:rsidRDefault="004130EE" w:rsidP="004130EE">
            <w:pPr>
              <w:jc w:val="center"/>
              <w:rPr>
                <w:rFonts w:ascii="Calibri" w:eastAsia="Wingdings" w:hAnsi="Calibri" w:cs="Calibri"/>
                <w:sz w:val="20"/>
                <w:szCs w:val="20"/>
              </w:rPr>
            </w:pPr>
            <w:r>
              <w:rPr>
                <w:rFonts w:ascii="Calibri" w:eastAsia="Wingdings" w:hAnsi="Calibri" w:cs="Calibri"/>
                <w:sz w:val="20"/>
                <w:szCs w:val="20"/>
              </w:rPr>
              <w:t>17,00</w:t>
            </w:r>
            <w:r w:rsidRPr="001B1F01">
              <w:rPr>
                <w:rFonts w:ascii="Calibri" w:eastAsia="Wingdings" w:hAnsi="Calibri" w:cs="Calibri"/>
                <w:sz w:val="20"/>
                <w:szCs w:val="20"/>
              </w:rPr>
              <w:t xml:space="preserve"> euros</w:t>
            </w:r>
          </w:p>
          <w:p w14:paraId="25AAD7AC" w14:textId="6164D159" w:rsidR="002401F4" w:rsidRPr="001B1F01" w:rsidRDefault="004130EE" w:rsidP="004130EE">
            <w:pPr>
              <w:rPr>
                <w:rFonts w:ascii="Calibri" w:eastAsia="Wingdings" w:hAnsi="Calibri" w:cs="Calibri"/>
                <w:b/>
                <w:sz w:val="20"/>
                <w:szCs w:val="20"/>
              </w:rPr>
            </w:pPr>
            <w:r>
              <w:rPr>
                <w:rFonts w:ascii="Calibri" w:eastAsia="Wingdings" w:hAnsi="Calibri" w:cs="Calibri"/>
                <w:sz w:val="20"/>
                <w:szCs w:val="20"/>
              </w:rPr>
              <w:t xml:space="preserve">       </w:t>
            </w:r>
            <w:r w:rsidRPr="001B1F01">
              <w:rPr>
                <w:rFonts w:ascii="Calibri" w:eastAsia="Wingdings" w:hAnsi="Calibri" w:cs="Calibri"/>
                <w:sz w:val="20"/>
                <w:szCs w:val="20"/>
              </w:rPr>
              <w:t>3</w:t>
            </w:r>
            <w:r>
              <w:rPr>
                <w:rFonts w:ascii="Calibri" w:eastAsia="Wingdings" w:hAnsi="Calibri" w:cs="Calibri"/>
                <w:sz w:val="20"/>
                <w:szCs w:val="20"/>
              </w:rPr>
              <w:t>3,00</w:t>
            </w:r>
            <w:r w:rsidRPr="001B1F01">
              <w:rPr>
                <w:rFonts w:ascii="Calibri" w:eastAsia="Wingdings" w:hAnsi="Calibri" w:cs="Calibri"/>
                <w:sz w:val="20"/>
                <w:szCs w:val="20"/>
              </w:rPr>
              <w:t xml:space="preserve"> euros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164EF" w14:textId="77777777" w:rsidR="002401F4" w:rsidRPr="001B1F01" w:rsidRDefault="002401F4" w:rsidP="002401F4">
            <w:pPr>
              <w:rPr>
                <w:rFonts w:ascii="Calibri" w:eastAsia="Shruti" w:hAnsi="Calibri" w:cs="Calibri"/>
                <w:sz w:val="18"/>
                <w:szCs w:val="18"/>
              </w:rPr>
            </w:pPr>
          </w:p>
          <w:p w14:paraId="22590EDE" w14:textId="77777777" w:rsidR="00C6097E" w:rsidRPr="001B1F01" w:rsidRDefault="002401F4" w:rsidP="00C6097E">
            <w:pPr>
              <w:rPr>
                <w:rFonts w:ascii="Calibri" w:eastAsia="Shruti" w:hAnsi="Calibri" w:cs="Calibri"/>
                <w:sz w:val="18"/>
                <w:szCs w:val="18"/>
              </w:rPr>
            </w:pPr>
            <w:r w:rsidRPr="001B1F01">
              <w:rPr>
                <w:rFonts w:ascii="Calibri" w:eastAsia="Shruti" w:hAnsi="Calibri" w:cs="Calibri"/>
                <w:sz w:val="18"/>
                <w:szCs w:val="18"/>
              </w:rPr>
              <w:t xml:space="preserve">  </w:t>
            </w:r>
            <w:r w:rsidR="00C6097E" w:rsidRPr="001B1F01">
              <w:rPr>
                <w:rFonts w:ascii="Calibri" w:eastAsia="Shruti" w:hAnsi="Calibri" w:cs="Calibri"/>
                <w:sz w:val="18"/>
                <w:szCs w:val="18"/>
              </w:rPr>
              <w:t>………</w:t>
            </w:r>
            <w:r w:rsidR="00C6097E">
              <w:rPr>
                <w:rFonts w:ascii="Calibri" w:eastAsia="Shruti" w:hAnsi="Calibri" w:cs="Calibri"/>
                <w:sz w:val="18"/>
                <w:szCs w:val="18"/>
              </w:rPr>
              <w:t>…………..</w:t>
            </w:r>
            <w:r w:rsidR="00C6097E" w:rsidRPr="001B1F01">
              <w:rPr>
                <w:rFonts w:ascii="Calibri" w:eastAsia="Shruti" w:hAnsi="Calibri" w:cs="Calibri"/>
                <w:sz w:val="18"/>
                <w:szCs w:val="18"/>
              </w:rPr>
              <w:t>…….….</w:t>
            </w:r>
          </w:p>
          <w:p w14:paraId="4D9C2188" w14:textId="36E665AE" w:rsidR="00C6097E" w:rsidRPr="001B1F01" w:rsidRDefault="00C6097E" w:rsidP="00C6097E">
            <w:pPr>
              <w:rPr>
                <w:rFonts w:ascii="Calibri" w:eastAsia="Shruti" w:hAnsi="Calibri" w:cs="Calibri"/>
                <w:sz w:val="18"/>
                <w:szCs w:val="18"/>
              </w:rPr>
            </w:pPr>
            <w:r w:rsidRPr="001B1F01">
              <w:rPr>
                <w:rFonts w:ascii="Calibri" w:eastAsia="Shruti" w:hAnsi="Calibri" w:cs="Calibri"/>
                <w:sz w:val="18"/>
                <w:szCs w:val="18"/>
              </w:rPr>
              <w:t xml:space="preserve">  ..………</w:t>
            </w:r>
            <w:r>
              <w:rPr>
                <w:rFonts w:ascii="Calibri" w:eastAsia="Shruti" w:hAnsi="Calibri" w:cs="Calibri"/>
                <w:sz w:val="18"/>
                <w:szCs w:val="18"/>
              </w:rPr>
              <w:t>…………..</w:t>
            </w:r>
            <w:r w:rsidRPr="001B1F01">
              <w:rPr>
                <w:rFonts w:ascii="Calibri" w:eastAsia="Shruti" w:hAnsi="Calibri" w:cs="Calibri"/>
                <w:sz w:val="18"/>
                <w:szCs w:val="18"/>
              </w:rPr>
              <w:t>…..…</w:t>
            </w:r>
          </w:p>
          <w:p w14:paraId="1EEA57BA" w14:textId="79BF31CC" w:rsidR="002401F4" w:rsidRPr="001B1F01" w:rsidRDefault="00C6097E" w:rsidP="00C6097E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eastAsia="Shruti" w:hAnsi="Calibri" w:cs="Calibri"/>
                <w:sz w:val="18"/>
                <w:szCs w:val="18"/>
              </w:rPr>
              <w:t xml:space="preserve">  ……</w:t>
            </w:r>
            <w:r w:rsidRPr="001B1F01">
              <w:rPr>
                <w:rFonts w:ascii="Calibri" w:eastAsia="Shruti" w:hAnsi="Calibri" w:cs="Calibri"/>
                <w:sz w:val="18"/>
                <w:szCs w:val="18"/>
              </w:rPr>
              <w:t>…</w:t>
            </w:r>
            <w:r>
              <w:rPr>
                <w:rFonts w:ascii="Calibri" w:eastAsia="Shruti" w:hAnsi="Calibri" w:cs="Calibri"/>
                <w:sz w:val="18"/>
                <w:szCs w:val="18"/>
              </w:rPr>
              <w:t>………..</w:t>
            </w:r>
            <w:r w:rsidRPr="001B1F01">
              <w:rPr>
                <w:rFonts w:ascii="Calibri" w:eastAsia="Shruti" w:hAnsi="Calibri" w:cs="Calibri"/>
                <w:sz w:val="18"/>
                <w:szCs w:val="18"/>
              </w:rPr>
              <w:t>……….….</w:t>
            </w:r>
          </w:p>
        </w:tc>
      </w:tr>
      <w:tr w:rsidR="002401F4" w:rsidRPr="001B1F01" w14:paraId="01127B20" w14:textId="77777777" w:rsidTr="005B4E82">
        <w:trPr>
          <w:trHeight w:val="705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D49B0" w14:textId="77777777" w:rsidR="002401F4" w:rsidRPr="001B1F01" w:rsidRDefault="002401F4" w:rsidP="002401F4">
            <w:pPr>
              <w:snapToGrid w:val="0"/>
              <w:rPr>
                <w:rFonts w:ascii="Calibri" w:eastAsia="Wingdings" w:hAnsi="Calibri" w:cs="Calibri"/>
                <w:sz w:val="22"/>
                <w:szCs w:val="22"/>
              </w:rPr>
            </w:pPr>
          </w:p>
          <w:p w14:paraId="68C0A78C" w14:textId="77777777" w:rsidR="002401F4" w:rsidRPr="001B1F01" w:rsidRDefault="002401F4" w:rsidP="002401F4">
            <w:pPr>
              <w:rPr>
                <w:rFonts w:ascii="Calibri" w:eastAsia="Wingdings" w:hAnsi="Calibri" w:cs="Calibri"/>
                <w:b/>
                <w:sz w:val="22"/>
                <w:szCs w:val="22"/>
              </w:rPr>
            </w:pPr>
            <w:r w:rsidRPr="001B1F01">
              <w:rPr>
                <w:rFonts w:ascii="Calibri" w:eastAsia="Wingdings" w:hAnsi="Calibri" w:cs="Calibri"/>
                <w:b/>
                <w:sz w:val="22"/>
                <w:szCs w:val="22"/>
              </w:rPr>
              <w:t>BLANC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55D4D" w14:textId="77777777" w:rsidR="001B1F01" w:rsidRDefault="001B1F01" w:rsidP="001B1F01">
            <w:pPr>
              <w:jc w:val="center"/>
              <w:rPr>
                <w:rFonts w:ascii="Calibri" w:eastAsia="Wingdings" w:hAnsi="Calibri" w:cs="Calibri"/>
                <w:sz w:val="20"/>
                <w:szCs w:val="20"/>
              </w:rPr>
            </w:pPr>
          </w:p>
          <w:p w14:paraId="0205F54F" w14:textId="43B45D20" w:rsidR="001B1F01" w:rsidRPr="001B1F01" w:rsidRDefault="001B1F01" w:rsidP="001B1F01">
            <w:pPr>
              <w:jc w:val="center"/>
              <w:rPr>
                <w:rFonts w:ascii="Calibri" w:eastAsia="Wingdings" w:hAnsi="Calibri" w:cs="Calibri"/>
                <w:sz w:val="20"/>
                <w:szCs w:val="20"/>
              </w:rPr>
            </w:pPr>
            <w:r w:rsidRPr="001B1F01">
              <w:rPr>
                <w:rFonts w:ascii="Calibri" w:eastAsia="Wingdings" w:hAnsi="Calibri" w:cs="Calibri"/>
                <w:sz w:val="20"/>
                <w:szCs w:val="20"/>
              </w:rPr>
              <w:t xml:space="preserve">250 g </w:t>
            </w:r>
          </w:p>
          <w:p w14:paraId="39A09C42" w14:textId="77777777" w:rsidR="001B1F01" w:rsidRPr="001B1F01" w:rsidRDefault="001B1F01" w:rsidP="001B1F01">
            <w:pPr>
              <w:jc w:val="center"/>
              <w:rPr>
                <w:rFonts w:ascii="Calibri" w:eastAsia="Wingdings" w:hAnsi="Calibri" w:cs="Calibri"/>
                <w:sz w:val="20"/>
                <w:szCs w:val="20"/>
              </w:rPr>
            </w:pPr>
            <w:r w:rsidRPr="001B1F01">
              <w:rPr>
                <w:rFonts w:ascii="Calibri" w:eastAsia="Wingdings" w:hAnsi="Calibri" w:cs="Calibri"/>
                <w:sz w:val="20"/>
                <w:szCs w:val="20"/>
              </w:rPr>
              <w:t xml:space="preserve">500 g </w:t>
            </w:r>
          </w:p>
          <w:p w14:paraId="100D53C7" w14:textId="61977189" w:rsidR="002401F4" w:rsidRPr="001B1F01" w:rsidRDefault="001B1F01" w:rsidP="001B1F01">
            <w:pPr>
              <w:rPr>
                <w:rFonts w:ascii="Calibri" w:eastAsia="Shruti" w:hAnsi="Calibri" w:cs="Calibri"/>
                <w:sz w:val="18"/>
                <w:szCs w:val="18"/>
              </w:rPr>
            </w:pPr>
            <w:r w:rsidRPr="001B1F01">
              <w:rPr>
                <w:rFonts w:ascii="Calibri" w:eastAsia="Wingdings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Wingdings" w:hAnsi="Calibri" w:cs="Calibri"/>
                <w:sz w:val="20"/>
                <w:szCs w:val="20"/>
              </w:rPr>
              <w:t xml:space="preserve">    </w:t>
            </w:r>
            <w:r w:rsidRPr="001B1F01">
              <w:rPr>
                <w:rFonts w:ascii="Calibri" w:eastAsia="Wingdings" w:hAnsi="Calibri" w:cs="Calibri"/>
                <w:sz w:val="20"/>
                <w:szCs w:val="20"/>
              </w:rPr>
              <w:t>1 kg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4B49F" w14:textId="77777777" w:rsidR="002401F4" w:rsidRPr="001B1F01" w:rsidRDefault="002401F4" w:rsidP="002401F4">
            <w:pPr>
              <w:rPr>
                <w:rFonts w:ascii="Calibri" w:eastAsia="Shruti" w:hAnsi="Calibri" w:cs="Calibri"/>
                <w:sz w:val="18"/>
                <w:szCs w:val="18"/>
              </w:rPr>
            </w:pPr>
          </w:p>
          <w:p w14:paraId="47C21BB7" w14:textId="77777777" w:rsidR="002401F4" w:rsidRPr="001B1F01" w:rsidRDefault="002401F4" w:rsidP="002401F4">
            <w:pPr>
              <w:rPr>
                <w:rFonts w:ascii="Calibri" w:eastAsia="Shruti" w:hAnsi="Calibri" w:cs="Calibri"/>
                <w:sz w:val="18"/>
                <w:szCs w:val="18"/>
              </w:rPr>
            </w:pPr>
            <w:r w:rsidRPr="001B1F01">
              <w:rPr>
                <w:rFonts w:ascii="Calibri" w:eastAsia="Shruti" w:hAnsi="Calibri" w:cs="Calibri"/>
                <w:sz w:val="18"/>
                <w:szCs w:val="18"/>
              </w:rPr>
              <w:t xml:space="preserve">  …………….….</w:t>
            </w:r>
          </w:p>
          <w:p w14:paraId="7CAE214E" w14:textId="77777777" w:rsidR="002401F4" w:rsidRPr="001B1F01" w:rsidRDefault="002401F4" w:rsidP="002401F4">
            <w:pPr>
              <w:rPr>
                <w:rFonts w:ascii="Calibri" w:eastAsia="Shruti" w:hAnsi="Calibri" w:cs="Calibri"/>
                <w:sz w:val="18"/>
                <w:szCs w:val="18"/>
              </w:rPr>
            </w:pPr>
            <w:r w:rsidRPr="001B1F01">
              <w:rPr>
                <w:rFonts w:ascii="Calibri" w:eastAsia="Shruti" w:hAnsi="Calibri" w:cs="Calibri"/>
                <w:sz w:val="18"/>
                <w:szCs w:val="18"/>
              </w:rPr>
              <w:t xml:space="preserve">  ..…………..….</w:t>
            </w:r>
          </w:p>
          <w:p w14:paraId="5BEB6240" w14:textId="3F40A7C5" w:rsidR="002401F4" w:rsidRPr="001B1F01" w:rsidRDefault="002401F4" w:rsidP="002401F4">
            <w:pPr>
              <w:rPr>
                <w:rFonts w:ascii="Calibri" w:eastAsia="Wingdings" w:hAnsi="Calibri" w:cs="Calibri"/>
                <w:b/>
                <w:sz w:val="18"/>
                <w:szCs w:val="18"/>
              </w:rPr>
            </w:pPr>
            <w:r w:rsidRPr="001B1F01">
              <w:rPr>
                <w:rFonts w:ascii="Calibri" w:eastAsia="Shruti" w:hAnsi="Calibri" w:cs="Calibri"/>
                <w:sz w:val="18"/>
                <w:szCs w:val="18"/>
              </w:rPr>
              <w:t xml:space="preserve">  …………….….</w:t>
            </w:r>
          </w:p>
        </w:tc>
        <w:tc>
          <w:tcPr>
            <w:tcW w:w="1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50877" w14:textId="77777777" w:rsidR="002401F4" w:rsidRPr="001B1F01" w:rsidRDefault="002401F4" w:rsidP="002401F4">
            <w:pPr>
              <w:snapToGrid w:val="0"/>
              <w:jc w:val="center"/>
              <w:rPr>
                <w:rFonts w:ascii="Calibri" w:eastAsia="Wingdings" w:hAnsi="Calibri" w:cs="Calibri"/>
                <w:b/>
                <w:sz w:val="20"/>
                <w:szCs w:val="20"/>
              </w:rPr>
            </w:pPr>
          </w:p>
          <w:p w14:paraId="2C1AB36F" w14:textId="77777777" w:rsidR="004130EE" w:rsidRPr="001B1F01" w:rsidRDefault="004130EE" w:rsidP="004130EE">
            <w:pPr>
              <w:jc w:val="center"/>
              <w:rPr>
                <w:rFonts w:ascii="Calibri" w:eastAsia="Wingdings" w:hAnsi="Calibri" w:cs="Calibri"/>
                <w:sz w:val="20"/>
                <w:szCs w:val="20"/>
              </w:rPr>
            </w:pPr>
            <w:r w:rsidRPr="001B1F01">
              <w:rPr>
                <w:rFonts w:ascii="Calibri" w:eastAsia="Wingdings" w:hAnsi="Calibri" w:cs="Calibri"/>
                <w:sz w:val="20"/>
                <w:szCs w:val="20"/>
              </w:rPr>
              <w:t>10</w:t>
            </w:r>
            <w:r>
              <w:rPr>
                <w:rFonts w:ascii="Calibri" w:eastAsia="Wingdings" w:hAnsi="Calibri" w:cs="Calibri"/>
                <w:sz w:val="20"/>
                <w:szCs w:val="20"/>
              </w:rPr>
              <w:t>,50</w:t>
            </w:r>
            <w:r w:rsidRPr="001B1F01">
              <w:rPr>
                <w:rFonts w:ascii="Calibri" w:eastAsia="Wingdings" w:hAnsi="Calibri" w:cs="Calibri"/>
                <w:sz w:val="20"/>
                <w:szCs w:val="20"/>
              </w:rPr>
              <w:t xml:space="preserve"> euros</w:t>
            </w:r>
          </w:p>
          <w:p w14:paraId="17627514" w14:textId="77777777" w:rsidR="004130EE" w:rsidRPr="001B1F01" w:rsidRDefault="004130EE" w:rsidP="004130EE">
            <w:pPr>
              <w:jc w:val="center"/>
              <w:rPr>
                <w:rFonts w:ascii="Calibri" w:eastAsia="Wingdings" w:hAnsi="Calibri" w:cs="Calibri"/>
                <w:sz w:val="20"/>
                <w:szCs w:val="20"/>
              </w:rPr>
            </w:pPr>
            <w:r>
              <w:rPr>
                <w:rFonts w:ascii="Calibri" w:eastAsia="Wingdings" w:hAnsi="Calibri" w:cs="Calibri"/>
                <w:sz w:val="20"/>
                <w:szCs w:val="20"/>
              </w:rPr>
              <w:t>17,00</w:t>
            </w:r>
            <w:r w:rsidRPr="001B1F01">
              <w:rPr>
                <w:rFonts w:ascii="Calibri" w:eastAsia="Wingdings" w:hAnsi="Calibri" w:cs="Calibri"/>
                <w:sz w:val="20"/>
                <w:szCs w:val="20"/>
              </w:rPr>
              <w:t xml:space="preserve"> euros</w:t>
            </w:r>
          </w:p>
          <w:p w14:paraId="3C1953D3" w14:textId="0D0BFB50" w:rsidR="002401F4" w:rsidRPr="001B1F01" w:rsidRDefault="004130EE" w:rsidP="004130EE">
            <w:pPr>
              <w:rPr>
                <w:rFonts w:ascii="Calibri" w:eastAsia="Wingdings" w:hAnsi="Calibri" w:cs="Calibri"/>
                <w:b/>
                <w:sz w:val="20"/>
                <w:szCs w:val="20"/>
              </w:rPr>
            </w:pPr>
            <w:r>
              <w:rPr>
                <w:rFonts w:ascii="Calibri" w:eastAsia="Wingdings" w:hAnsi="Calibri" w:cs="Calibri"/>
                <w:sz w:val="20"/>
                <w:szCs w:val="20"/>
              </w:rPr>
              <w:t xml:space="preserve">       </w:t>
            </w:r>
            <w:r w:rsidRPr="001B1F01">
              <w:rPr>
                <w:rFonts w:ascii="Calibri" w:eastAsia="Wingdings" w:hAnsi="Calibri" w:cs="Calibri"/>
                <w:sz w:val="20"/>
                <w:szCs w:val="20"/>
              </w:rPr>
              <w:t>3</w:t>
            </w:r>
            <w:r>
              <w:rPr>
                <w:rFonts w:ascii="Calibri" w:eastAsia="Wingdings" w:hAnsi="Calibri" w:cs="Calibri"/>
                <w:sz w:val="20"/>
                <w:szCs w:val="20"/>
              </w:rPr>
              <w:t>3,00</w:t>
            </w:r>
            <w:r w:rsidRPr="001B1F01">
              <w:rPr>
                <w:rFonts w:ascii="Calibri" w:eastAsia="Wingdings" w:hAnsi="Calibri" w:cs="Calibri"/>
                <w:sz w:val="20"/>
                <w:szCs w:val="20"/>
              </w:rPr>
              <w:t xml:space="preserve"> euros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3144A" w14:textId="77777777" w:rsidR="002401F4" w:rsidRPr="001B1F01" w:rsidRDefault="002401F4" w:rsidP="002401F4">
            <w:pPr>
              <w:rPr>
                <w:rFonts w:ascii="Calibri" w:eastAsia="Shruti" w:hAnsi="Calibri" w:cs="Calibri"/>
                <w:sz w:val="18"/>
                <w:szCs w:val="18"/>
              </w:rPr>
            </w:pPr>
          </w:p>
          <w:p w14:paraId="66C34419" w14:textId="77777777" w:rsidR="00C6097E" w:rsidRPr="001B1F01" w:rsidRDefault="00C6097E" w:rsidP="00C6097E">
            <w:pPr>
              <w:rPr>
                <w:rFonts w:ascii="Calibri" w:eastAsia="Shruti" w:hAnsi="Calibri" w:cs="Calibri"/>
                <w:sz w:val="18"/>
                <w:szCs w:val="18"/>
              </w:rPr>
            </w:pPr>
            <w:r w:rsidRPr="001B1F01">
              <w:rPr>
                <w:rFonts w:ascii="Calibri" w:eastAsia="Shruti" w:hAnsi="Calibri" w:cs="Calibri"/>
                <w:sz w:val="18"/>
                <w:szCs w:val="18"/>
              </w:rPr>
              <w:t>………</w:t>
            </w:r>
            <w:r>
              <w:rPr>
                <w:rFonts w:ascii="Calibri" w:eastAsia="Shruti" w:hAnsi="Calibri" w:cs="Calibri"/>
                <w:sz w:val="18"/>
                <w:szCs w:val="18"/>
              </w:rPr>
              <w:t>…………..</w:t>
            </w:r>
            <w:r w:rsidRPr="001B1F01">
              <w:rPr>
                <w:rFonts w:ascii="Calibri" w:eastAsia="Shruti" w:hAnsi="Calibri" w:cs="Calibri"/>
                <w:sz w:val="18"/>
                <w:szCs w:val="18"/>
              </w:rPr>
              <w:t>…….….</w:t>
            </w:r>
          </w:p>
          <w:p w14:paraId="6C186592" w14:textId="77777777" w:rsidR="00C6097E" w:rsidRPr="001B1F01" w:rsidRDefault="00C6097E" w:rsidP="00C6097E">
            <w:pPr>
              <w:rPr>
                <w:rFonts w:ascii="Calibri" w:eastAsia="Shruti" w:hAnsi="Calibri" w:cs="Calibri"/>
                <w:sz w:val="18"/>
                <w:szCs w:val="18"/>
              </w:rPr>
            </w:pPr>
            <w:r w:rsidRPr="001B1F01">
              <w:rPr>
                <w:rFonts w:ascii="Calibri" w:eastAsia="Shruti" w:hAnsi="Calibri" w:cs="Calibri"/>
                <w:sz w:val="18"/>
                <w:szCs w:val="18"/>
              </w:rPr>
              <w:t xml:space="preserve">  ..………</w:t>
            </w:r>
            <w:r>
              <w:rPr>
                <w:rFonts w:ascii="Calibri" w:eastAsia="Shruti" w:hAnsi="Calibri" w:cs="Calibri"/>
                <w:sz w:val="18"/>
                <w:szCs w:val="18"/>
              </w:rPr>
              <w:t>…………..</w:t>
            </w:r>
            <w:r w:rsidRPr="001B1F01">
              <w:rPr>
                <w:rFonts w:ascii="Calibri" w:eastAsia="Shruti" w:hAnsi="Calibri" w:cs="Calibri"/>
                <w:sz w:val="18"/>
                <w:szCs w:val="18"/>
              </w:rPr>
              <w:t>…..….</w:t>
            </w:r>
          </w:p>
          <w:p w14:paraId="3B27CDE4" w14:textId="7EFD80DB" w:rsidR="002401F4" w:rsidRPr="001B1F01" w:rsidRDefault="00C6097E" w:rsidP="00C6097E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eastAsia="Shruti" w:hAnsi="Calibri" w:cs="Calibri"/>
                <w:sz w:val="18"/>
                <w:szCs w:val="18"/>
              </w:rPr>
              <w:t xml:space="preserve">  ……</w:t>
            </w:r>
            <w:r w:rsidRPr="001B1F01">
              <w:rPr>
                <w:rFonts w:ascii="Calibri" w:eastAsia="Shruti" w:hAnsi="Calibri" w:cs="Calibri"/>
                <w:sz w:val="18"/>
                <w:szCs w:val="18"/>
              </w:rPr>
              <w:t>…</w:t>
            </w:r>
            <w:r>
              <w:rPr>
                <w:rFonts w:ascii="Calibri" w:eastAsia="Shruti" w:hAnsi="Calibri" w:cs="Calibri"/>
                <w:sz w:val="18"/>
                <w:szCs w:val="18"/>
              </w:rPr>
              <w:t>………..</w:t>
            </w:r>
            <w:r w:rsidRPr="001B1F01">
              <w:rPr>
                <w:rFonts w:ascii="Calibri" w:eastAsia="Shruti" w:hAnsi="Calibri" w:cs="Calibri"/>
                <w:sz w:val="18"/>
                <w:szCs w:val="18"/>
              </w:rPr>
              <w:t>……….….</w:t>
            </w:r>
          </w:p>
        </w:tc>
      </w:tr>
      <w:tr w:rsidR="002401F4" w:rsidRPr="001B1F01" w14:paraId="25EC0982" w14:textId="77777777" w:rsidTr="005B4E82">
        <w:trPr>
          <w:trHeight w:val="672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0A3632" w14:textId="77777777" w:rsidR="002401F4" w:rsidRPr="001B1F01" w:rsidRDefault="002401F4" w:rsidP="002401F4">
            <w:pPr>
              <w:snapToGrid w:val="0"/>
              <w:rPr>
                <w:rFonts w:ascii="Calibri" w:eastAsia="Wingdings" w:hAnsi="Calibri" w:cs="Calibri"/>
                <w:color w:val="0000FF"/>
                <w:sz w:val="22"/>
                <w:szCs w:val="22"/>
                <w:shd w:val="clear" w:color="auto" w:fill="FFFF00"/>
              </w:rPr>
            </w:pPr>
          </w:p>
          <w:p w14:paraId="4BCDDF27" w14:textId="77777777" w:rsidR="002401F4" w:rsidRPr="001B1F01" w:rsidRDefault="002401F4" w:rsidP="002401F4">
            <w:pPr>
              <w:rPr>
                <w:rFonts w:ascii="Calibri" w:eastAsia="Wingdings" w:hAnsi="Calibri" w:cs="Calibri"/>
                <w:color w:val="0000FF"/>
                <w:sz w:val="22"/>
                <w:szCs w:val="22"/>
              </w:rPr>
            </w:pPr>
            <w:r w:rsidRPr="001B1F01">
              <w:rPr>
                <w:rFonts w:ascii="Calibri" w:eastAsia="Wingdings" w:hAnsi="Calibri" w:cs="Calibri"/>
                <w:b/>
                <w:color w:val="0000FF"/>
                <w:sz w:val="22"/>
                <w:szCs w:val="22"/>
              </w:rPr>
              <w:t>LIQUEUR</w:t>
            </w:r>
          </w:p>
          <w:p w14:paraId="33F6A8F2" w14:textId="77777777" w:rsidR="002401F4" w:rsidRPr="001B1F01" w:rsidRDefault="002401F4" w:rsidP="002401F4">
            <w:pPr>
              <w:rPr>
                <w:rFonts w:ascii="Calibri" w:eastAsia="Wingdings" w:hAnsi="Calibri" w:cs="Calibri"/>
                <w:b/>
                <w:color w:val="0000FF"/>
                <w:sz w:val="22"/>
                <w:szCs w:val="22"/>
                <w:shd w:val="clear" w:color="auto" w:fill="FFFF00"/>
              </w:rPr>
            </w:pPr>
            <w:proofErr w:type="gramStart"/>
            <w:r w:rsidRPr="001B1F01">
              <w:rPr>
                <w:rFonts w:ascii="Calibri" w:eastAsia="Wingdings" w:hAnsi="Calibri" w:cs="Calibri"/>
                <w:color w:val="0000FF"/>
                <w:sz w:val="22"/>
                <w:szCs w:val="22"/>
              </w:rPr>
              <w:t>liqueur</w:t>
            </w:r>
            <w:proofErr w:type="gramEnd"/>
            <w:r w:rsidRPr="001B1F01">
              <w:rPr>
                <w:rFonts w:ascii="Calibri" w:eastAsia="Wingdings" w:hAnsi="Calibri" w:cs="Calibri"/>
                <w:color w:val="0000FF"/>
                <w:sz w:val="22"/>
                <w:szCs w:val="22"/>
              </w:rPr>
              <w:t xml:space="preserve"> pure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26A6C" w14:textId="77777777" w:rsidR="001B1F01" w:rsidRPr="001B1F01" w:rsidRDefault="001B1F01" w:rsidP="001B1F01">
            <w:pPr>
              <w:jc w:val="center"/>
              <w:rPr>
                <w:rFonts w:ascii="Calibri" w:eastAsia="Wingdings" w:hAnsi="Calibri" w:cs="Calibri"/>
                <w:bCs/>
                <w:sz w:val="20"/>
                <w:szCs w:val="20"/>
              </w:rPr>
            </w:pPr>
          </w:p>
          <w:p w14:paraId="09EB7249" w14:textId="40B95A85" w:rsidR="001B1F01" w:rsidRPr="001B1F01" w:rsidRDefault="001B1F01" w:rsidP="001B1F01">
            <w:pPr>
              <w:rPr>
                <w:rFonts w:ascii="Calibri" w:eastAsia="Wingdings" w:hAnsi="Calibri" w:cs="Calibri"/>
                <w:bCs/>
                <w:color w:val="0000FF"/>
                <w:sz w:val="22"/>
                <w:szCs w:val="22"/>
              </w:rPr>
            </w:pPr>
            <w:r w:rsidRPr="001B1F01">
              <w:rPr>
                <w:rFonts w:ascii="Calibri" w:eastAsia="Wingdings" w:hAnsi="Calibri" w:cs="Calibri"/>
                <w:bCs/>
                <w:color w:val="0000FF"/>
                <w:sz w:val="22"/>
                <w:szCs w:val="22"/>
              </w:rPr>
              <w:t xml:space="preserve">250 g </w:t>
            </w:r>
          </w:p>
          <w:p w14:paraId="288C0202" w14:textId="77777777" w:rsidR="001B1F01" w:rsidRPr="001B1F01" w:rsidRDefault="001B1F01" w:rsidP="001B1F01">
            <w:pPr>
              <w:rPr>
                <w:rFonts w:ascii="Calibri" w:eastAsia="Wingdings" w:hAnsi="Calibri" w:cs="Calibri"/>
                <w:bCs/>
                <w:color w:val="0000FF"/>
                <w:sz w:val="22"/>
                <w:szCs w:val="22"/>
              </w:rPr>
            </w:pPr>
            <w:r w:rsidRPr="001B1F01">
              <w:rPr>
                <w:rFonts w:ascii="Calibri" w:eastAsia="Wingdings" w:hAnsi="Calibri" w:cs="Calibri"/>
                <w:bCs/>
                <w:color w:val="0000FF"/>
                <w:sz w:val="22"/>
                <w:szCs w:val="22"/>
              </w:rPr>
              <w:t xml:space="preserve">500 g </w:t>
            </w:r>
          </w:p>
          <w:p w14:paraId="75AA70EC" w14:textId="00E5BED8" w:rsidR="002401F4" w:rsidRPr="001B1F01" w:rsidRDefault="001B1F01" w:rsidP="001B1F01">
            <w:pPr>
              <w:rPr>
                <w:rFonts w:ascii="Calibri" w:eastAsia="Shruti" w:hAnsi="Calibri" w:cs="Calibri"/>
                <w:bCs/>
                <w:color w:val="0000FF"/>
                <w:sz w:val="18"/>
                <w:szCs w:val="18"/>
              </w:rPr>
            </w:pPr>
            <w:r w:rsidRPr="001B1F01">
              <w:rPr>
                <w:rFonts w:ascii="Calibri" w:eastAsia="Wingdings" w:hAnsi="Calibri" w:cs="Calibri"/>
                <w:bCs/>
                <w:color w:val="0000FF"/>
                <w:sz w:val="22"/>
                <w:szCs w:val="22"/>
              </w:rPr>
              <w:t xml:space="preserve">   1 kg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4D4A5" w14:textId="77777777" w:rsidR="002401F4" w:rsidRPr="00C6097E" w:rsidRDefault="002401F4" w:rsidP="002401F4">
            <w:pPr>
              <w:rPr>
                <w:rFonts w:ascii="Calibri" w:eastAsia="Shruti" w:hAnsi="Calibri" w:cs="Calibri"/>
                <w:color w:val="0000FF"/>
                <w:sz w:val="18"/>
                <w:szCs w:val="18"/>
              </w:rPr>
            </w:pPr>
          </w:p>
          <w:p w14:paraId="413E7CF5" w14:textId="77777777" w:rsidR="002401F4" w:rsidRPr="00C6097E" w:rsidRDefault="002401F4" w:rsidP="002401F4">
            <w:pPr>
              <w:rPr>
                <w:rFonts w:ascii="Calibri" w:eastAsia="Shruti" w:hAnsi="Calibri" w:cs="Calibri"/>
                <w:color w:val="0000FF"/>
                <w:sz w:val="18"/>
                <w:szCs w:val="18"/>
              </w:rPr>
            </w:pPr>
            <w:r w:rsidRPr="00C6097E">
              <w:rPr>
                <w:rFonts w:ascii="Calibri" w:eastAsia="Shruti" w:hAnsi="Calibri" w:cs="Calibri"/>
                <w:color w:val="0000FF"/>
                <w:sz w:val="18"/>
                <w:szCs w:val="18"/>
              </w:rPr>
              <w:t xml:space="preserve">  …………….….</w:t>
            </w:r>
          </w:p>
          <w:p w14:paraId="154C93A1" w14:textId="77777777" w:rsidR="002401F4" w:rsidRPr="00C6097E" w:rsidRDefault="002401F4" w:rsidP="002401F4">
            <w:pPr>
              <w:rPr>
                <w:rFonts w:ascii="Calibri" w:eastAsia="Shruti" w:hAnsi="Calibri" w:cs="Calibri"/>
                <w:color w:val="0000FF"/>
                <w:sz w:val="18"/>
                <w:szCs w:val="18"/>
              </w:rPr>
            </w:pPr>
            <w:r w:rsidRPr="00C6097E">
              <w:rPr>
                <w:rFonts w:ascii="Calibri" w:eastAsia="Shruti" w:hAnsi="Calibri" w:cs="Calibri"/>
                <w:color w:val="0000FF"/>
                <w:sz w:val="18"/>
                <w:szCs w:val="18"/>
              </w:rPr>
              <w:t xml:space="preserve">  ..…………..….</w:t>
            </w:r>
          </w:p>
          <w:p w14:paraId="12B5F3A2" w14:textId="35C84C0C" w:rsidR="002401F4" w:rsidRPr="00C6097E" w:rsidRDefault="002401F4" w:rsidP="002401F4">
            <w:pPr>
              <w:rPr>
                <w:rFonts w:ascii="Calibri" w:eastAsia="Wingdings" w:hAnsi="Calibri" w:cs="Calibri"/>
                <w:b/>
                <w:color w:val="0000FF"/>
                <w:sz w:val="18"/>
                <w:szCs w:val="18"/>
              </w:rPr>
            </w:pPr>
            <w:r w:rsidRPr="00C6097E">
              <w:rPr>
                <w:rFonts w:ascii="Calibri" w:eastAsia="Shruti" w:hAnsi="Calibri" w:cs="Calibri"/>
                <w:color w:val="0000FF"/>
                <w:sz w:val="18"/>
                <w:szCs w:val="18"/>
              </w:rPr>
              <w:t xml:space="preserve">  …………….….</w:t>
            </w:r>
          </w:p>
        </w:tc>
        <w:tc>
          <w:tcPr>
            <w:tcW w:w="1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05422" w14:textId="77777777" w:rsidR="002401F4" w:rsidRPr="00C6097E" w:rsidRDefault="002401F4" w:rsidP="002401F4">
            <w:pPr>
              <w:snapToGrid w:val="0"/>
              <w:jc w:val="center"/>
              <w:rPr>
                <w:rFonts w:ascii="Calibri" w:eastAsia="Wingdings" w:hAnsi="Calibri" w:cs="Calibri"/>
                <w:b/>
                <w:color w:val="0000FF"/>
                <w:sz w:val="20"/>
                <w:szCs w:val="20"/>
              </w:rPr>
            </w:pPr>
          </w:p>
          <w:p w14:paraId="49B884BA" w14:textId="3D5A7DCC" w:rsidR="002401F4" w:rsidRPr="00C6097E" w:rsidRDefault="002401F4" w:rsidP="002401F4">
            <w:pPr>
              <w:jc w:val="center"/>
              <w:rPr>
                <w:rFonts w:ascii="Calibri" w:eastAsia="Wingdings" w:hAnsi="Calibri" w:cs="Calibri"/>
                <w:color w:val="0000FF"/>
                <w:sz w:val="20"/>
                <w:szCs w:val="20"/>
              </w:rPr>
            </w:pPr>
            <w:r w:rsidRPr="00C6097E">
              <w:rPr>
                <w:rFonts w:ascii="Calibri" w:eastAsia="Wingdings" w:hAnsi="Calibri" w:cs="Calibri"/>
                <w:color w:val="0000FF"/>
                <w:sz w:val="20"/>
                <w:szCs w:val="20"/>
              </w:rPr>
              <w:t>12</w:t>
            </w:r>
            <w:r w:rsidR="004130EE">
              <w:rPr>
                <w:rFonts w:ascii="Calibri" w:eastAsia="Wingdings" w:hAnsi="Calibri" w:cs="Calibri"/>
                <w:color w:val="0000FF"/>
                <w:sz w:val="20"/>
                <w:szCs w:val="20"/>
              </w:rPr>
              <w:t>,50</w:t>
            </w:r>
            <w:r w:rsidRPr="00C6097E">
              <w:rPr>
                <w:rFonts w:ascii="Calibri" w:eastAsia="Wingdings" w:hAnsi="Calibri" w:cs="Calibri"/>
                <w:color w:val="0000FF"/>
                <w:sz w:val="20"/>
                <w:szCs w:val="20"/>
              </w:rPr>
              <w:t xml:space="preserve"> euros</w:t>
            </w:r>
          </w:p>
          <w:p w14:paraId="46C8AE62" w14:textId="6F27304B" w:rsidR="002401F4" w:rsidRPr="00C6097E" w:rsidRDefault="004130EE" w:rsidP="002401F4">
            <w:pPr>
              <w:jc w:val="center"/>
              <w:rPr>
                <w:rFonts w:ascii="Calibri" w:eastAsia="Shruti" w:hAnsi="Calibri" w:cs="Calibri"/>
                <w:color w:val="0000FF"/>
                <w:sz w:val="20"/>
                <w:szCs w:val="20"/>
              </w:rPr>
            </w:pPr>
            <w:r>
              <w:rPr>
                <w:rFonts w:ascii="Calibri" w:eastAsia="Wingdings" w:hAnsi="Calibri" w:cs="Calibri"/>
                <w:color w:val="0000FF"/>
                <w:sz w:val="20"/>
                <w:szCs w:val="20"/>
              </w:rPr>
              <w:t>20,00</w:t>
            </w:r>
            <w:r w:rsidR="002401F4" w:rsidRPr="00C6097E">
              <w:rPr>
                <w:rFonts w:ascii="Calibri" w:eastAsia="Wingdings" w:hAnsi="Calibri" w:cs="Calibri"/>
                <w:color w:val="0000FF"/>
                <w:sz w:val="20"/>
                <w:szCs w:val="20"/>
              </w:rPr>
              <w:t xml:space="preserve"> euros</w:t>
            </w:r>
          </w:p>
          <w:p w14:paraId="1BD6C523" w14:textId="7E05725A" w:rsidR="002401F4" w:rsidRPr="00C6097E" w:rsidRDefault="002401F4" w:rsidP="002401F4">
            <w:pPr>
              <w:rPr>
                <w:rFonts w:ascii="Calibri" w:eastAsia="Wingdings" w:hAnsi="Calibri" w:cs="Calibri"/>
                <w:b/>
                <w:color w:val="0000FF"/>
                <w:sz w:val="20"/>
                <w:szCs w:val="20"/>
              </w:rPr>
            </w:pPr>
            <w:r w:rsidRPr="00C6097E">
              <w:rPr>
                <w:rFonts w:ascii="Calibri" w:eastAsia="Shruti" w:hAnsi="Calibri" w:cs="Calibri"/>
                <w:color w:val="0000FF"/>
                <w:sz w:val="20"/>
                <w:szCs w:val="20"/>
              </w:rPr>
              <w:t xml:space="preserve">     </w:t>
            </w:r>
            <w:r w:rsidR="00C6097E" w:rsidRPr="00C6097E">
              <w:rPr>
                <w:rFonts w:ascii="Calibri" w:eastAsia="Shruti" w:hAnsi="Calibri" w:cs="Calibri"/>
                <w:color w:val="0000FF"/>
                <w:sz w:val="20"/>
                <w:szCs w:val="20"/>
              </w:rPr>
              <w:t xml:space="preserve">  </w:t>
            </w:r>
            <w:r w:rsidR="004130EE">
              <w:rPr>
                <w:rFonts w:ascii="Calibri" w:eastAsia="Wingdings" w:hAnsi="Calibri" w:cs="Calibri"/>
                <w:color w:val="0000FF"/>
                <w:sz w:val="20"/>
                <w:szCs w:val="20"/>
              </w:rPr>
              <w:t>35,00</w:t>
            </w:r>
            <w:r w:rsidRPr="00C6097E">
              <w:rPr>
                <w:rFonts w:ascii="Calibri" w:eastAsia="Wingdings" w:hAnsi="Calibri" w:cs="Calibri"/>
                <w:color w:val="0000FF"/>
                <w:sz w:val="20"/>
                <w:szCs w:val="20"/>
              </w:rPr>
              <w:t xml:space="preserve"> euros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FB724" w14:textId="77777777" w:rsidR="002401F4" w:rsidRPr="00C6097E" w:rsidRDefault="002401F4" w:rsidP="002401F4">
            <w:pPr>
              <w:rPr>
                <w:rFonts w:ascii="Calibri" w:eastAsia="Shruti" w:hAnsi="Calibri" w:cs="Calibri"/>
                <w:color w:val="0000FF"/>
                <w:sz w:val="18"/>
                <w:szCs w:val="18"/>
              </w:rPr>
            </w:pPr>
          </w:p>
          <w:p w14:paraId="70C4B129" w14:textId="293D883E" w:rsidR="00C6097E" w:rsidRPr="00C6097E" w:rsidRDefault="00C6097E" w:rsidP="00C6097E">
            <w:pPr>
              <w:rPr>
                <w:rFonts w:ascii="Calibri" w:eastAsia="Shruti" w:hAnsi="Calibri" w:cs="Calibri"/>
                <w:color w:val="0000FF"/>
                <w:sz w:val="18"/>
                <w:szCs w:val="18"/>
              </w:rPr>
            </w:pPr>
            <w:r w:rsidRPr="00C6097E">
              <w:rPr>
                <w:rFonts w:ascii="Calibri" w:eastAsia="Shruti" w:hAnsi="Calibri" w:cs="Calibri"/>
                <w:color w:val="0000FF"/>
                <w:sz w:val="18"/>
                <w:szCs w:val="18"/>
              </w:rPr>
              <w:t xml:space="preserve">  ………………..…….….</w:t>
            </w:r>
          </w:p>
          <w:p w14:paraId="44CD72EC" w14:textId="38A07B34" w:rsidR="00C6097E" w:rsidRPr="00C6097E" w:rsidRDefault="00C6097E" w:rsidP="00C6097E">
            <w:pPr>
              <w:rPr>
                <w:rFonts w:ascii="Calibri" w:eastAsia="Shruti" w:hAnsi="Calibri" w:cs="Calibri"/>
                <w:color w:val="0000FF"/>
                <w:sz w:val="18"/>
                <w:szCs w:val="18"/>
              </w:rPr>
            </w:pPr>
            <w:r w:rsidRPr="00C6097E">
              <w:rPr>
                <w:rFonts w:ascii="Calibri" w:eastAsia="Shruti" w:hAnsi="Calibri" w:cs="Calibri"/>
                <w:color w:val="0000FF"/>
                <w:sz w:val="18"/>
                <w:szCs w:val="18"/>
              </w:rPr>
              <w:t xml:space="preserve">  ……………………..…..</w:t>
            </w:r>
          </w:p>
          <w:p w14:paraId="780D00FE" w14:textId="7FA35B12" w:rsidR="002401F4" w:rsidRPr="00C6097E" w:rsidRDefault="00C6097E" w:rsidP="00C6097E">
            <w:pPr>
              <w:rPr>
                <w:rFonts w:ascii="Calibri" w:hAnsi="Calibri" w:cs="Calibri"/>
                <w:color w:val="0000FF"/>
                <w:sz w:val="18"/>
                <w:szCs w:val="18"/>
              </w:rPr>
            </w:pPr>
            <w:r w:rsidRPr="00C6097E">
              <w:rPr>
                <w:rFonts w:ascii="Calibri" w:eastAsia="Shruti" w:hAnsi="Calibri" w:cs="Calibri"/>
                <w:color w:val="0000FF"/>
                <w:sz w:val="18"/>
                <w:szCs w:val="18"/>
              </w:rPr>
              <w:t xml:space="preserve">  ………………..……….</w:t>
            </w:r>
          </w:p>
        </w:tc>
      </w:tr>
      <w:tr w:rsidR="001B1F01" w:rsidRPr="001B1F01" w14:paraId="57FF138E" w14:textId="77777777" w:rsidTr="00651173">
        <w:trPr>
          <w:trHeight w:val="859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35962B" w14:textId="77777777" w:rsidR="001B1F01" w:rsidRPr="001B1F01" w:rsidRDefault="001B1F01" w:rsidP="001B1F01">
            <w:pPr>
              <w:snapToGrid w:val="0"/>
              <w:rPr>
                <w:rFonts w:ascii="Calibri" w:eastAsia="Wingdings" w:hAnsi="Calibri" w:cs="Calibri"/>
                <w:color w:val="0000FF"/>
                <w:sz w:val="22"/>
                <w:szCs w:val="22"/>
              </w:rPr>
            </w:pPr>
          </w:p>
          <w:p w14:paraId="01CED694" w14:textId="77777777" w:rsidR="001B1F01" w:rsidRPr="001B1F01" w:rsidRDefault="001B1F01" w:rsidP="001B1F01">
            <w:pPr>
              <w:rPr>
                <w:rFonts w:ascii="Calibri" w:eastAsia="Wingdings" w:hAnsi="Calibri" w:cs="Calibri"/>
                <w:b/>
                <w:color w:val="0000FF"/>
                <w:sz w:val="22"/>
                <w:szCs w:val="22"/>
              </w:rPr>
            </w:pPr>
          </w:p>
          <w:p w14:paraId="770A8F0E" w14:textId="77777777" w:rsidR="001B1F01" w:rsidRPr="001B1F01" w:rsidRDefault="001B1F01" w:rsidP="001B1F01">
            <w:pPr>
              <w:rPr>
                <w:rFonts w:ascii="Calibri" w:eastAsia="Wingdings" w:hAnsi="Calibri" w:cs="Calibri"/>
                <w:b/>
                <w:color w:val="0000FF"/>
                <w:sz w:val="22"/>
                <w:szCs w:val="22"/>
              </w:rPr>
            </w:pPr>
            <w:r w:rsidRPr="001B1F01">
              <w:rPr>
                <w:rFonts w:ascii="Calibri" w:eastAsia="Wingdings" w:hAnsi="Calibri" w:cs="Calibri"/>
                <w:b/>
                <w:color w:val="0000FF"/>
                <w:sz w:val="22"/>
                <w:szCs w:val="22"/>
              </w:rPr>
              <w:t>ORANGETTES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5B213E" w14:textId="77777777" w:rsidR="001B1F01" w:rsidRPr="001B1F01" w:rsidRDefault="001B1F01" w:rsidP="001B1F01">
            <w:pPr>
              <w:jc w:val="center"/>
              <w:rPr>
                <w:rFonts w:ascii="Calibri" w:eastAsia="Wingdings" w:hAnsi="Calibri" w:cs="Calibri"/>
                <w:bCs/>
                <w:sz w:val="20"/>
                <w:szCs w:val="20"/>
              </w:rPr>
            </w:pPr>
          </w:p>
          <w:p w14:paraId="125F9E96" w14:textId="20497D5D" w:rsidR="001B1F01" w:rsidRPr="001B1F01" w:rsidRDefault="001B1F01" w:rsidP="001B1F01">
            <w:pPr>
              <w:rPr>
                <w:rFonts w:ascii="Calibri" w:eastAsia="Wingdings" w:hAnsi="Calibri" w:cs="Calibri"/>
                <w:bCs/>
                <w:color w:val="0000FF"/>
                <w:sz w:val="22"/>
                <w:szCs w:val="22"/>
              </w:rPr>
            </w:pPr>
            <w:r w:rsidRPr="001B1F01">
              <w:rPr>
                <w:rFonts w:ascii="Calibri" w:eastAsia="Wingdings" w:hAnsi="Calibri" w:cs="Calibri"/>
                <w:bCs/>
                <w:color w:val="0000FF"/>
                <w:sz w:val="22"/>
                <w:szCs w:val="22"/>
              </w:rPr>
              <w:t xml:space="preserve">250 g </w:t>
            </w:r>
          </w:p>
          <w:p w14:paraId="79539923" w14:textId="77777777" w:rsidR="001B1F01" w:rsidRPr="001B1F01" w:rsidRDefault="001B1F01" w:rsidP="001B1F01">
            <w:pPr>
              <w:rPr>
                <w:rFonts w:ascii="Calibri" w:eastAsia="Wingdings" w:hAnsi="Calibri" w:cs="Calibri"/>
                <w:bCs/>
                <w:color w:val="0000FF"/>
                <w:sz w:val="22"/>
                <w:szCs w:val="22"/>
              </w:rPr>
            </w:pPr>
            <w:r w:rsidRPr="001B1F01">
              <w:rPr>
                <w:rFonts w:ascii="Calibri" w:eastAsia="Wingdings" w:hAnsi="Calibri" w:cs="Calibri"/>
                <w:bCs/>
                <w:color w:val="0000FF"/>
                <w:sz w:val="22"/>
                <w:szCs w:val="22"/>
              </w:rPr>
              <w:t xml:space="preserve">500 g </w:t>
            </w:r>
          </w:p>
          <w:p w14:paraId="01D6D0D0" w14:textId="08D71434" w:rsidR="001B1F01" w:rsidRPr="001B1F01" w:rsidRDefault="001B1F01" w:rsidP="001B1F01">
            <w:pPr>
              <w:rPr>
                <w:rFonts w:ascii="Calibri" w:eastAsia="Wingdings" w:hAnsi="Calibri" w:cs="Calibri"/>
                <w:bCs/>
                <w:color w:val="0000FF"/>
                <w:sz w:val="18"/>
                <w:szCs w:val="18"/>
              </w:rPr>
            </w:pPr>
            <w:r w:rsidRPr="001B1F01">
              <w:rPr>
                <w:rFonts w:ascii="Calibri" w:eastAsia="Wingdings" w:hAnsi="Calibri" w:cs="Calibri"/>
                <w:bCs/>
                <w:color w:val="0000FF"/>
                <w:sz w:val="22"/>
                <w:szCs w:val="22"/>
              </w:rPr>
              <w:t xml:space="preserve">   1 kg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1A7D75" w14:textId="77777777" w:rsidR="001B1F01" w:rsidRPr="00C6097E" w:rsidRDefault="001B1F01" w:rsidP="001B1F01">
            <w:pPr>
              <w:rPr>
                <w:rFonts w:ascii="Calibri" w:eastAsia="Shruti" w:hAnsi="Calibri" w:cs="Calibri"/>
                <w:color w:val="0000FF"/>
                <w:sz w:val="18"/>
                <w:szCs w:val="18"/>
              </w:rPr>
            </w:pPr>
          </w:p>
          <w:p w14:paraId="604BC01A" w14:textId="77777777" w:rsidR="001B1F01" w:rsidRPr="00C6097E" w:rsidRDefault="001B1F01" w:rsidP="001B1F01">
            <w:pPr>
              <w:rPr>
                <w:rFonts w:ascii="Calibri" w:eastAsia="Shruti" w:hAnsi="Calibri" w:cs="Calibri"/>
                <w:color w:val="0000FF"/>
                <w:sz w:val="18"/>
                <w:szCs w:val="18"/>
              </w:rPr>
            </w:pPr>
            <w:r w:rsidRPr="00C6097E">
              <w:rPr>
                <w:rFonts w:ascii="Calibri" w:eastAsia="Shruti" w:hAnsi="Calibri" w:cs="Calibri"/>
                <w:color w:val="0000FF"/>
                <w:sz w:val="18"/>
                <w:szCs w:val="18"/>
              </w:rPr>
              <w:t xml:space="preserve">  …………….….</w:t>
            </w:r>
          </w:p>
          <w:p w14:paraId="5515940A" w14:textId="77777777" w:rsidR="001B1F01" w:rsidRPr="00C6097E" w:rsidRDefault="001B1F01" w:rsidP="001B1F01">
            <w:pPr>
              <w:rPr>
                <w:rFonts w:ascii="Calibri" w:eastAsia="Shruti" w:hAnsi="Calibri" w:cs="Calibri"/>
                <w:color w:val="0000FF"/>
                <w:sz w:val="18"/>
                <w:szCs w:val="18"/>
              </w:rPr>
            </w:pPr>
            <w:r w:rsidRPr="00C6097E">
              <w:rPr>
                <w:rFonts w:ascii="Calibri" w:eastAsia="Shruti" w:hAnsi="Calibri" w:cs="Calibri"/>
                <w:color w:val="0000FF"/>
                <w:sz w:val="18"/>
                <w:szCs w:val="18"/>
              </w:rPr>
              <w:t xml:space="preserve">  ..…………..….</w:t>
            </w:r>
          </w:p>
          <w:p w14:paraId="731140DC" w14:textId="37DD215E" w:rsidR="001B1F01" w:rsidRPr="00C6097E" w:rsidRDefault="001B1F01" w:rsidP="001B1F01">
            <w:pPr>
              <w:rPr>
                <w:rFonts w:ascii="Calibri" w:eastAsia="Wingdings" w:hAnsi="Calibri" w:cs="Calibri"/>
                <w:color w:val="0000FF"/>
                <w:sz w:val="18"/>
                <w:szCs w:val="18"/>
              </w:rPr>
            </w:pPr>
            <w:r w:rsidRPr="00C6097E">
              <w:rPr>
                <w:rFonts w:ascii="Calibri" w:eastAsia="Shruti" w:hAnsi="Calibri" w:cs="Calibri"/>
                <w:color w:val="0000FF"/>
                <w:sz w:val="18"/>
                <w:szCs w:val="18"/>
              </w:rPr>
              <w:t xml:space="preserve">  …………….….</w:t>
            </w:r>
          </w:p>
        </w:tc>
        <w:tc>
          <w:tcPr>
            <w:tcW w:w="1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</w:tcPr>
          <w:p w14:paraId="77F22829" w14:textId="77777777" w:rsidR="001B1F01" w:rsidRPr="00C6097E" w:rsidRDefault="001B1F01" w:rsidP="001B1F01">
            <w:pPr>
              <w:snapToGrid w:val="0"/>
              <w:rPr>
                <w:rFonts w:ascii="Calibri" w:eastAsia="Wingdings" w:hAnsi="Calibri" w:cs="Calibri"/>
                <w:color w:val="0000FF"/>
                <w:sz w:val="20"/>
                <w:szCs w:val="20"/>
              </w:rPr>
            </w:pPr>
          </w:p>
          <w:p w14:paraId="172DEAFF" w14:textId="77777777" w:rsidR="004130EE" w:rsidRPr="00C6097E" w:rsidRDefault="004130EE" w:rsidP="004130EE">
            <w:pPr>
              <w:jc w:val="center"/>
              <w:rPr>
                <w:rFonts w:ascii="Calibri" w:eastAsia="Wingdings" w:hAnsi="Calibri" w:cs="Calibri"/>
                <w:color w:val="0000FF"/>
                <w:sz w:val="20"/>
                <w:szCs w:val="20"/>
              </w:rPr>
            </w:pPr>
            <w:r w:rsidRPr="00C6097E">
              <w:rPr>
                <w:rFonts w:ascii="Calibri" w:eastAsia="Wingdings" w:hAnsi="Calibri" w:cs="Calibri"/>
                <w:color w:val="0000FF"/>
                <w:sz w:val="20"/>
                <w:szCs w:val="20"/>
              </w:rPr>
              <w:t>12</w:t>
            </w:r>
            <w:r>
              <w:rPr>
                <w:rFonts w:ascii="Calibri" w:eastAsia="Wingdings" w:hAnsi="Calibri" w:cs="Calibri"/>
                <w:color w:val="0000FF"/>
                <w:sz w:val="20"/>
                <w:szCs w:val="20"/>
              </w:rPr>
              <w:t>,50</w:t>
            </w:r>
            <w:r w:rsidRPr="00C6097E">
              <w:rPr>
                <w:rFonts w:ascii="Calibri" w:eastAsia="Wingdings" w:hAnsi="Calibri" w:cs="Calibri"/>
                <w:color w:val="0000FF"/>
                <w:sz w:val="20"/>
                <w:szCs w:val="20"/>
              </w:rPr>
              <w:t xml:space="preserve"> euros</w:t>
            </w:r>
          </w:p>
          <w:p w14:paraId="579CF1F5" w14:textId="77777777" w:rsidR="004130EE" w:rsidRPr="00C6097E" w:rsidRDefault="004130EE" w:rsidP="004130EE">
            <w:pPr>
              <w:jc w:val="center"/>
              <w:rPr>
                <w:rFonts w:ascii="Calibri" w:eastAsia="Shruti" w:hAnsi="Calibri" w:cs="Calibri"/>
                <w:color w:val="0000FF"/>
                <w:sz w:val="20"/>
                <w:szCs w:val="20"/>
              </w:rPr>
            </w:pPr>
            <w:r>
              <w:rPr>
                <w:rFonts w:ascii="Calibri" w:eastAsia="Wingdings" w:hAnsi="Calibri" w:cs="Calibri"/>
                <w:color w:val="0000FF"/>
                <w:sz w:val="20"/>
                <w:szCs w:val="20"/>
              </w:rPr>
              <w:t>20,00</w:t>
            </w:r>
            <w:r w:rsidRPr="00C6097E">
              <w:rPr>
                <w:rFonts w:ascii="Calibri" w:eastAsia="Wingdings" w:hAnsi="Calibri" w:cs="Calibri"/>
                <w:color w:val="0000FF"/>
                <w:sz w:val="20"/>
                <w:szCs w:val="20"/>
              </w:rPr>
              <w:t xml:space="preserve"> euros</w:t>
            </w:r>
          </w:p>
          <w:p w14:paraId="06B4D987" w14:textId="3EE62F6B" w:rsidR="001B1F01" w:rsidRPr="00C6097E" w:rsidRDefault="004130EE" w:rsidP="004130EE">
            <w:pPr>
              <w:jc w:val="center"/>
              <w:rPr>
                <w:rFonts w:ascii="Calibri" w:eastAsia="Wingdings" w:hAnsi="Calibri" w:cs="Calibri"/>
                <w:b/>
                <w:color w:val="0000FF"/>
                <w:sz w:val="10"/>
                <w:szCs w:val="10"/>
              </w:rPr>
            </w:pPr>
            <w:r>
              <w:rPr>
                <w:rFonts w:ascii="Calibri" w:eastAsia="Wingdings" w:hAnsi="Calibri" w:cs="Calibri"/>
                <w:color w:val="0000FF"/>
                <w:sz w:val="20"/>
                <w:szCs w:val="20"/>
              </w:rPr>
              <w:t>35,00</w:t>
            </w:r>
            <w:r w:rsidRPr="00C6097E">
              <w:rPr>
                <w:rFonts w:ascii="Calibri" w:eastAsia="Wingdings" w:hAnsi="Calibri" w:cs="Calibri"/>
                <w:color w:val="0000FF"/>
                <w:sz w:val="20"/>
                <w:szCs w:val="20"/>
              </w:rPr>
              <w:t xml:space="preserve"> euros</w:t>
            </w:r>
            <w:r w:rsidRPr="00C6097E">
              <w:rPr>
                <w:rFonts w:ascii="Calibri" w:eastAsia="Wingdings" w:hAnsi="Calibri" w:cs="Calibri"/>
                <w:b/>
                <w:color w:val="0000FF"/>
                <w:sz w:val="10"/>
                <w:szCs w:val="10"/>
              </w:rPr>
              <w:t xml:space="preserve">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14:paraId="6D06E5AE" w14:textId="77777777" w:rsidR="001B1F01" w:rsidRPr="00C6097E" w:rsidRDefault="001B1F01" w:rsidP="001B1F01">
            <w:pPr>
              <w:rPr>
                <w:rFonts w:ascii="Calibri" w:eastAsia="Shruti" w:hAnsi="Calibri" w:cs="Calibri"/>
                <w:color w:val="0000FF"/>
                <w:sz w:val="18"/>
                <w:szCs w:val="18"/>
              </w:rPr>
            </w:pPr>
          </w:p>
          <w:p w14:paraId="2572C4DC" w14:textId="77777777" w:rsidR="00C6097E" w:rsidRPr="00C6097E" w:rsidRDefault="001B1F01" w:rsidP="00C6097E">
            <w:pPr>
              <w:rPr>
                <w:rFonts w:ascii="Calibri" w:eastAsia="Shruti" w:hAnsi="Calibri" w:cs="Calibri"/>
                <w:color w:val="0000FF"/>
                <w:sz w:val="18"/>
                <w:szCs w:val="18"/>
              </w:rPr>
            </w:pPr>
            <w:r w:rsidRPr="00C6097E">
              <w:rPr>
                <w:rFonts w:ascii="Calibri" w:eastAsia="Shruti" w:hAnsi="Calibri" w:cs="Calibri"/>
                <w:color w:val="0000FF"/>
                <w:sz w:val="18"/>
                <w:szCs w:val="18"/>
              </w:rPr>
              <w:t xml:space="preserve">  </w:t>
            </w:r>
            <w:r w:rsidR="00C6097E" w:rsidRPr="00C6097E">
              <w:rPr>
                <w:rFonts w:ascii="Calibri" w:eastAsia="Shruti" w:hAnsi="Calibri" w:cs="Calibri"/>
                <w:color w:val="0000FF"/>
                <w:sz w:val="18"/>
                <w:szCs w:val="18"/>
              </w:rPr>
              <w:t>…………………..…….….</w:t>
            </w:r>
          </w:p>
          <w:p w14:paraId="3EF6F44E" w14:textId="77777777" w:rsidR="00C6097E" w:rsidRPr="00C6097E" w:rsidRDefault="00C6097E" w:rsidP="00C6097E">
            <w:pPr>
              <w:rPr>
                <w:rFonts w:ascii="Calibri" w:eastAsia="Shruti" w:hAnsi="Calibri" w:cs="Calibri"/>
                <w:color w:val="0000FF"/>
                <w:sz w:val="18"/>
                <w:szCs w:val="18"/>
              </w:rPr>
            </w:pPr>
            <w:r w:rsidRPr="00C6097E">
              <w:rPr>
                <w:rFonts w:ascii="Calibri" w:eastAsia="Shruti" w:hAnsi="Calibri" w:cs="Calibri"/>
                <w:color w:val="0000FF"/>
                <w:sz w:val="18"/>
                <w:szCs w:val="18"/>
              </w:rPr>
              <w:t xml:space="preserve">  ..…………………..…..….</w:t>
            </w:r>
          </w:p>
          <w:p w14:paraId="6BC3F79C" w14:textId="230719A6" w:rsidR="001B1F01" w:rsidRPr="00C6097E" w:rsidRDefault="00C6097E" w:rsidP="00C6097E">
            <w:pPr>
              <w:rPr>
                <w:rFonts w:ascii="Calibri" w:eastAsia="Shruti" w:hAnsi="Calibri" w:cs="Calibri"/>
                <w:color w:val="0000FF"/>
                <w:sz w:val="18"/>
                <w:szCs w:val="18"/>
              </w:rPr>
            </w:pPr>
            <w:r w:rsidRPr="00C6097E">
              <w:rPr>
                <w:rFonts w:ascii="Calibri" w:eastAsia="Shruti" w:hAnsi="Calibri" w:cs="Calibri"/>
                <w:color w:val="0000FF"/>
                <w:sz w:val="18"/>
                <w:szCs w:val="18"/>
              </w:rPr>
              <w:t xml:space="preserve">  ………………..……….….</w:t>
            </w:r>
          </w:p>
        </w:tc>
      </w:tr>
      <w:tr w:rsidR="00267C6D" w:rsidRPr="001B1F01" w14:paraId="35EF5591" w14:textId="77777777" w:rsidTr="00651173">
        <w:trPr>
          <w:trHeight w:val="618"/>
        </w:trPr>
        <w:tc>
          <w:tcPr>
            <w:tcW w:w="4786" w:type="dxa"/>
            <w:gridSpan w:val="3"/>
            <w:tcBorders>
              <w:top w:val="single" w:sz="4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14:paraId="36FCB8A1" w14:textId="5075A0B0" w:rsidR="00267C6D" w:rsidRDefault="00267C6D" w:rsidP="00267C6D">
            <w:pPr>
              <w:rPr>
                <w:rFonts w:ascii="Calibri" w:eastAsia="Wingdings" w:hAnsi="Calibri" w:cs="Calibri"/>
                <w:b/>
                <w:sz w:val="22"/>
                <w:szCs w:val="22"/>
                <w:highlight w:val="yellow"/>
              </w:rPr>
            </w:pPr>
            <w:r w:rsidRPr="00267C6D">
              <w:rPr>
                <w:rFonts w:ascii="Calibri" w:eastAsia="Wingdings" w:hAnsi="Calibri" w:cs="Calibri"/>
                <w:b/>
                <w:sz w:val="22"/>
                <w:szCs w:val="22"/>
                <w:highlight w:val="yellow"/>
              </w:rPr>
              <w:t xml:space="preserve">PAIEMENT de PREFERENCE PAR CHEQUE </w:t>
            </w:r>
          </w:p>
          <w:p w14:paraId="75FF9754" w14:textId="7EB3136A" w:rsidR="00267C6D" w:rsidRPr="00267C6D" w:rsidRDefault="00267C6D" w:rsidP="00267C6D">
            <w:pPr>
              <w:rPr>
                <w:sz w:val="22"/>
                <w:szCs w:val="22"/>
              </w:rPr>
            </w:pPr>
            <w:r w:rsidRPr="00267C6D">
              <w:rPr>
                <w:rFonts w:ascii="Calibri" w:eastAsia="Wingdings" w:hAnsi="Calibri" w:cs="Calibri"/>
                <w:b/>
                <w:sz w:val="22"/>
                <w:szCs w:val="22"/>
                <w:highlight w:val="yellow"/>
              </w:rPr>
              <w:t>A L’ORDRE DE SNL ESSONNE</w:t>
            </w:r>
          </w:p>
          <w:p w14:paraId="5A6DC305" w14:textId="77777777" w:rsidR="00267C6D" w:rsidRPr="001B1F01" w:rsidRDefault="00267C6D" w:rsidP="001B1F01">
            <w:pPr>
              <w:rPr>
                <w:rFonts w:ascii="Calibri" w:eastAsia="Shruti" w:hAnsi="Calibri" w:cs="Calibri"/>
                <w:sz w:val="18"/>
                <w:szCs w:val="18"/>
              </w:rPr>
            </w:pPr>
          </w:p>
        </w:tc>
        <w:tc>
          <w:tcPr>
            <w:tcW w:w="180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2D5DD18A" w14:textId="77777777" w:rsidR="00267C6D" w:rsidRPr="00C6097E" w:rsidRDefault="00267C6D" w:rsidP="001B1F01">
            <w:pPr>
              <w:snapToGrid w:val="0"/>
              <w:rPr>
                <w:rFonts w:ascii="Calibri" w:eastAsia="Wingdings" w:hAnsi="Calibri" w:cs="Calibri"/>
                <w:b/>
                <w:bCs/>
                <w:sz w:val="16"/>
                <w:szCs w:val="16"/>
              </w:rPr>
            </w:pPr>
          </w:p>
          <w:p w14:paraId="3FDF759A" w14:textId="1CBA2D05" w:rsidR="00267C6D" w:rsidRPr="00267C6D" w:rsidRDefault="00267C6D" w:rsidP="001B1F01">
            <w:pPr>
              <w:snapToGrid w:val="0"/>
              <w:rPr>
                <w:rFonts w:ascii="Calibri" w:eastAsia="Wingdings" w:hAnsi="Calibri" w:cs="Calibri"/>
                <w:b/>
                <w:bCs/>
                <w:sz w:val="22"/>
                <w:szCs w:val="22"/>
              </w:rPr>
            </w:pPr>
            <w:r w:rsidRPr="00267C6D">
              <w:rPr>
                <w:rFonts w:ascii="Calibri" w:eastAsia="Wingdings" w:hAnsi="Calibri" w:cs="Calibri"/>
                <w:b/>
                <w:bCs/>
                <w:sz w:val="22"/>
                <w:szCs w:val="22"/>
              </w:rPr>
              <w:t>Somme à Payer</w:t>
            </w:r>
          </w:p>
        </w:tc>
        <w:tc>
          <w:tcPr>
            <w:tcW w:w="18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15A15D0A" w14:textId="77777777" w:rsidR="00267C6D" w:rsidRPr="00C6097E" w:rsidRDefault="00267C6D" w:rsidP="001B1F01">
            <w:pPr>
              <w:rPr>
                <w:rFonts w:ascii="Calibri" w:eastAsia="Shruti" w:hAnsi="Calibri" w:cs="Calibri"/>
                <w:b/>
                <w:bCs/>
                <w:sz w:val="16"/>
                <w:szCs w:val="16"/>
              </w:rPr>
            </w:pPr>
          </w:p>
          <w:p w14:paraId="7AAF662A" w14:textId="038EEA2B" w:rsidR="00267C6D" w:rsidRPr="00267C6D" w:rsidRDefault="00267C6D" w:rsidP="001B1F01">
            <w:pPr>
              <w:rPr>
                <w:rFonts w:ascii="Calibri" w:eastAsia="Shruti" w:hAnsi="Calibri" w:cs="Calibri"/>
                <w:b/>
                <w:bCs/>
                <w:sz w:val="18"/>
                <w:szCs w:val="18"/>
              </w:rPr>
            </w:pPr>
            <w:r w:rsidRPr="00267C6D">
              <w:rPr>
                <w:rFonts w:ascii="Calibri" w:eastAsia="Shruti" w:hAnsi="Calibri" w:cs="Calibri"/>
                <w:b/>
                <w:bCs/>
                <w:sz w:val="18"/>
                <w:szCs w:val="18"/>
              </w:rPr>
              <w:t>……………………………€</w:t>
            </w:r>
          </w:p>
        </w:tc>
      </w:tr>
      <w:tr w:rsidR="00DC263C" w:rsidRPr="001B1F01" w14:paraId="1F527B29" w14:textId="77777777" w:rsidTr="00651173">
        <w:trPr>
          <w:trHeight w:val="859"/>
        </w:trPr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B7879" w14:textId="76F2985C" w:rsidR="005B4E82" w:rsidRDefault="00AB44DC" w:rsidP="005B4E82">
            <w:pPr>
              <w:snapToGrid w:val="0"/>
              <w:rPr>
                <w:rFonts w:ascii="Calibri" w:eastAsia="Wingdings" w:hAnsi="Calibri" w:cs="Calibri"/>
                <w:b/>
                <w:sz w:val="20"/>
                <w:szCs w:val="20"/>
              </w:rPr>
            </w:pPr>
            <w:r w:rsidRPr="001B1F01">
              <w:rPr>
                <w:rFonts w:ascii="Calibri" w:eastAsia="Wingdings" w:hAnsi="Calibri" w:cs="Calibr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31CB7F3D" wp14:editId="4148327F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115570</wp:posOffset>
                      </wp:positionV>
                      <wp:extent cx="114300" cy="152400"/>
                      <wp:effectExtent l="6350" t="5080" r="12700" b="13970"/>
                      <wp:wrapNone/>
                      <wp:docPr id="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2C2FFE" id="Rectangle 2" o:spid="_x0000_s1026" style="position:absolute;margin-left:-4pt;margin-top:9.1pt;width:9pt;height:12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" strokeweight=".26mm">
                      <v:stroke endcap="square"/>
                    </v:rect>
                  </w:pict>
                </mc:Fallback>
              </mc:AlternateContent>
            </w:r>
            <w:r w:rsidR="001B1F01" w:rsidRPr="001B1F01">
              <w:rPr>
                <w:rFonts w:ascii="Calibri" w:eastAsia="Wingdings" w:hAnsi="Calibri" w:cs="Calibri"/>
                <w:b/>
                <w:sz w:val="20"/>
                <w:szCs w:val="20"/>
              </w:rPr>
              <w:t xml:space="preserve">     </w:t>
            </w:r>
            <w:r w:rsidR="005B4E82">
              <w:rPr>
                <w:rFonts w:ascii="Calibri" w:eastAsia="Wingdings" w:hAnsi="Calibri" w:cs="Calibri"/>
                <w:b/>
                <w:sz w:val="20"/>
                <w:szCs w:val="20"/>
              </w:rPr>
              <w:t xml:space="preserve"> </w:t>
            </w:r>
          </w:p>
          <w:p w14:paraId="6FEC0F6F" w14:textId="1EF0719A" w:rsidR="005B4E82" w:rsidRDefault="005B4E82" w:rsidP="005B4E82">
            <w:pPr>
              <w:snapToGrid w:val="0"/>
              <w:rPr>
                <w:rFonts w:ascii="Calibri" w:eastAsia="Wingdings" w:hAnsi="Calibri" w:cs="Calibri"/>
                <w:b/>
                <w:sz w:val="20"/>
                <w:szCs w:val="20"/>
              </w:rPr>
            </w:pPr>
            <w:r>
              <w:rPr>
                <w:rFonts w:ascii="Calibri" w:eastAsia="Wingdings" w:hAnsi="Calibri" w:cs="Calibri"/>
                <w:b/>
                <w:sz w:val="20"/>
                <w:szCs w:val="20"/>
              </w:rPr>
              <w:t xml:space="preserve">     </w:t>
            </w:r>
            <w:r w:rsidR="001B1F01" w:rsidRPr="001B1F01">
              <w:rPr>
                <w:rFonts w:ascii="Calibri" w:eastAsia="Wingdings" w:hAnsi="Calibri" w:cs="Calibri"/>
                <w:b/>
                <w:sz w:val="20"/>
                <w:szCs w:val="20"/>
              </w:rPr>
              <w:t xml:space="preserve"> C</w:t>
            </w:r>
            <w:r w:rsidR="00DC263C" w:rsidRPr="001B1F01">
              <w:rPr>
                <w:rFonts w:ascii="Calibri" w:eastAsia="Wingdings" w:hAnsi="Calibri" w:cs="Calibri"/>
                <w:b/>
                <w:sz w:val="20"/>
                <w:szCs w:val="20"/>
              </w:rPr>
              <w:t xml:space="preserve">hèque :  </w:t>
            </w:r>
            <w:r w:rsidR="00A13D4B" w:rsidRPr="001B1F01">
              <w:rPr>
                <w:rFonts w:ascii="Calibri" w:eastAsia="Wingdings" w:hAnsi="Calibri" w:cs="Calibri"/>
                <w:b/>
                <w:sz w:val="20"/>
                <w:szCs w:val="20"/>
              </w:rPr>
              <w:t>Banque</w:t>
            </w:r>
            <w:r w:rsidR="00DC263C" w:rsidRPr="001B1F01">
              <w:rPr>
                <w:rFonts w:ascii="Calibri" w:eastAsia="Wingdings" w:hAnsi="Calibri" w:cs="Calibri"/>
                <w:b/>
                <w:sz w:val="20"/>
                <w:szCs w:val="20"/>
              </w:rPr>
              <w:t>……</w:t>
            </w:r>
            <w:r w:rsidR="001B1F01" w:rsidRPr="001B1F01">
              <w:rPr>
                <w:rFonts w:ascii="Calibri" w:eastAsia="Wingdings" w:hAnsi="Calibri" w:cs="Calibri"/>
                <w:b/>
                <w:sz w:val="20"/>
                <w:szCs w:val="20"/>
              </w:rPr>
              <w:t>……</w:t>
            </w:r>
            <w:r w:rsidR="001B1F01">
              <w:rPr>
                <w:rFonts w:ascii="Calibri" w:eastAsia="Wingdings" w:hAnsi="Calibri" w:cs="Calibri"/>
                <w:b/>
                <w:sz w:val="20"/>
                <w:szCs w:val="20"/>
              </w:rPr>
              <w:t>……</w:t>
            </w:r>
            <w:proofErr w:type="gramStart"/>
            <w:r w:rsidR="001B1F01">
              <w:rPr>
                <w:rFonts w:ascii="Calibri" w:eastAsia="Wingdings" w:hAnsi="Calibri" w:cs="Calibri"/>
                <w:b/>
                <w:sz w:val="20"/>
                <w:szCs w:val="20"/>
              </w:rPr>
              <w:t>…….</w:t>
            </w:r>
            <w:proofErr w:type="gramEnd"/>
            <w:r w:rsidR="001B1F01" w:rsidRPr="001B1F01">
              <w:rPr>
                <w:rFonts w:ascii="Calibri" w:eastAsia="Wingdings" w:hAnsi="Calibri" w:cs="Calibri"/>
                <w:b/>
                <w:sz w:val="20"/>
                <w:szCs w:val="20"/>
              </w:rPr>
              <w:t>…</w:t>
            </w:r>
            <w:r>
              <w:rPr>
                <w:rFonts w:ascii="Calibri" w:eastAsia="Wingdings" w:hAnsi="Calibri" w:cs="Calibri"/>
                <w:b/>
                <w:sz w:val="20"/>
                <w:szCs w:val="20"/>
              </w:rPr>
              <w:t>…………</w:t>
            </w:r>
            <w:r w:rsidR="001B1F01" w:rsidRPr="001B1F01">
              <w:rPr>
                <w:rFonts w:ascii="Calibri" w:eastAsia="Wingdings" w:hAnsi="Calibri" w:cs="Calibri"/>
                <w:b/>
                <w:sz w:val="20"/>
                <w:szCs w:val="20"/>
              </w:rPr>
              <w:t>..…</w:t>
            </w:r>
            <w:r>
              <w:rPr>
                <w:rFonts w:ascii="Calibri" w:eastAsia="Wingdings" w:hAnsi="Calibri" w:cs="Calibri"/>
                <w:b/>
                <w:sz w:val="20"/>
                <w:szCs w:val="20"/>
              </w:rPr>
              <w:t>………..</w:t>
            </w:r>
            <w:r w:rsidR="001B1F01" w:rsidRPr="001B1F01">
              <w:rPr>
                <w:rFonts w:ascii="Calibri" w:eastAsia="Wingdings" w:hAnsi="Calibri" w:cs="Calibri"/>
                <w:b/>
                <w:sz w:val="20"/>
                <w:szCs w:val="20"/>
              </w:rPr>
              <w:t xml:space="preserve">…    </w:t>
            </w:r>
          </w:p>
          <w:p w14:paraId="0F43EEED" w14:textId="325EB92C" w:rsidR="00DC263C" w:rsidRPr="005B4E82" w:rsidRDefault="005B4E82" w:rsidP="005B4E82">
            <w:pPr>
              <w:snapToGrid w:val="0"/>
              <w:rPr>
                <w:rFonts w:ascii="Calibri" w:eastAsia="Wingdings" w:hAnsi="Calibri" w:cs="Calibri"/>
                <w:b/>
                <w:sz w:val="20"/>
                <w:szCs w:val="20"/>
              </w:rPr>
            </w:pPr>
            <w:r>
              <w:rPr>
                <w:rFonts w:ascii="Calibri" w:eastAsia="Wingdings" w:hAnsi="Calibri" w:cs="Calibri"/>
                <w:b/>
                <w:sz w:val="20"/>
                <w:szCs w:val="20"/>
              </w:rPr>
              <w:t xml:space="preserve">      </w:t>
            </w:r>
            <w:r w:rsidR="001B1F01" w:rsidRPr="001B1F01">
              <w:rPr>
                <w:rFonts w:ascii="Calibri" w:eastAsia="Wingdings" w:hAnsi="Calibri" w:cs="Calibri"/>
                <w:b/>
                <w:sz w:val="20"/>
                <w:szCs w:val="20"/>
              </w:rPr>
              <w:t>N</w:t>
            </w:r>
            <w:r w:rsidR="00DC263C" w:rsidRPr="001B1F01">
              <w:rPr>
                <w:rFonts w:ascii="Calibri" w:eastAsia="Wingdings" w:hAnsi="Calibri" w:cs="Calibri"/>
                <w:b/>
                <w:sz w:val="20"/>
                <w:szCs w:val="20"/>
              </w:rPr>
              <w:t xml:space="preserve">uméro du </w:t>
            </w:r>
            <w:r w:rsidR="001B1F01" w:rsidRPr="001B1F01">
              <w:rPr>
                <w:rFonts w:ascii="Calibri" w:eastAsia="Wingdings" w:hAnsi="Calibri" w:cs="Calibri"/>
                <w:b/>
                <w:sz w:val="20"/>
                <w:szCs w:val="20"/>
              </w:rPr>
              <w:t>chèque :</w:t>
            </w:r>
            <w:r w:rsidR="00DC263C" w:rsidRPr="001B1F01">
              <w:rPr>
                <w:rFonts w:ascii="Calibri" w:eastAsia="Wingdings" w:hAnsi="Calibri" w:cs="Calibri"/>
                <w:b/>
                <w:sz w:val="20"/>
                <w:szCs w:val="20"/>
              </w:rPr>
              <w:t xml:space="preserve">   ………</w:t>
            </w:r>
            <w:r w:rsidR="001B1F01" w:rsidRPr="001B1F01">
              <w:rPr>
                <w:rFonts w:ascii="Calibri" w:eastAsia="Wingdings" w:hAnsi="Calibri" w:cs="Calibri"/>
                <w:b/>
                <w:sz w:val="20"/>
                <w:szCs w:val="20"/>
              </w:rPr>
              <w:t>………………</w:t>
            </w:r>
            <w:r w:rsidR="00DC263C" w:rsidRPr="001B1F01">
              <w:rPr>
                <w:rFonts w:ascii="Calibri" w:eastAsia="Wingdings" w:hAnsi="Calibri" w:cs="Calibri"/>
                <w:b/>
                <w:sz w:val="20"/>
                <w:szCs w:val="20"/>
              </w:rPr>
              <w:t>……</w:t>
            </w:r>
            <w:r>
              <w:rPr>
                <w:rFonts w:ascii="Calibri" w:eastAsia="Wingdings" w:hAnsi="Calibri" w:cs="Calibri"/>
                <w:b/>
                <w:sz w:val="20"/>
                <w:szCs w:val="20"/>
              </w:rPr>
              <w:t>……</w:t>
            </w:r>
            <w:proofErr w:type="gramStart"/>
            <w:r>
              <w:rPr>
                <w:rFonts w:ascii="Calibri" w:eastAsia="Wingdings" w:hAnsi="Calibri" w:cs="Calibri"/>
                <w:b/>
                <w:sz w:val="20"/>
                <w:szCs w:val="20"/>
              </w:rPr>
              <w:t>…….</w:t>
            </w:r>
            <w:proofErr w:type="gramEnd"/>
            <w:r w:rsidR="00DC263C" w:rsidRPr="001B1F01">
              <w:rPr>
                <w:rFonts w:ascii="Calibri" w:eastAsia="Wingdings" w:hAnsi="Calibri" w:cs="Calibri"/>
                <w:b/>
                <w:sz w:val="20"/>
                <w:szCs w:val="20"/>
              </w:rPr>
              <w:t>…..</w:t>
            </w:r>
          </w:p>
          <w:p w14:paraId="42D00EC2" w14:textId="77777777" w:rsidR="005B4E82" w:rsidRPr="004774D3" w:rsidRDefault="00C6097E" w:rsidP="005B4E82">
            <w:pPr>
              <w:rPr>
                <w:rFonts w:ascii="Calibri" w:eastAsia="Wingdings" w:hAnsi="Calibri" w:cs="Calibri"/>
                <w:bCs/>
                <w:sz w:val="20"/>
                <w:szCs w:val="20"/>
              </w:rPr>
            </w:pPr>
            <w:r>
              <w:rPr>
                <w:rFonts w:ascii="Calibri" w:eastAsia="Wingdings" w:hAnsi="Calibri" w:cs="Calibri"/>
                <w:sz w:val="18"/>
                <w:szCs w:val="18"/>
              </w:rPr>
              <w:t xml:space="preserve">    </w:t>
            </w:r>
            <w:r w:rsidR="005B4E82">
              <w:rPr>
                <w:rFonts w:ascii="Calibri" w:eastAsia="Wingdings" w:hAnsi="Calibri" w:cs="Calibri"/>
                <w:sz w:val="18"/>
                <w:szCs w:val="18"/>
              </w:rPr>
              <w:t xml:space="preserve">   </w:t>
            </w:r>
            <w:r w:rsidR="005B4E82" w:rsidRPr="004774D3">
              <w:rPr>
                <w:rFonts w:ascii="Calibri" w:eastAsia="Wingdings" w:hAnsi="Calibri" w:cs="Calibri"/>
                <w:bCs/>
                <w:sz w:val="20"/>
                <w:szCs w:val="20"/>
              </w:rPr>
              <w:t>Sauf demande spécifique, votre chèque sera encaissé à</w:t>
            </w:r>
          </w:p>
          <w:p w14:paraId="3C31ADE0" w14:textId="5C8DB11A" w:rsidR="00DC263C" w:rsidRPr="005B4E82" w:rsidRDefault="005B4E82" w:rsidP="005B4E82">
            <w:pPr>
              <w:rPr>
                <w:rFonts w:ascii="Calibri" w:eastAsia="Wingdings" w:hAnsi="Calibri" w:cs="Calibri"/>
                <w:b/>
                <w:sz w:val="20"/>
                <w:szCs w:val="20"/>
              </w:rPr>
            </w:pPr>
            <w:r w:rsidRPr="004774D3">
              <w:rPr>
                <w:rFonts w:ascii="Calibri" w:eastAsia="Wingdings" w:hAnsi="Calibri" w:cs="Calibri"/>
                <w:bCs/>
                <w:sz w:val="20"/>
                <w:szCs w:val="20"/>
              </w:rPr>
              <w:t xml:space="preserve"> </w:t>
            </w:r>
            <w:r w:rsidRPr="004774D3">
              <w:rPr>
                <w:rFonts w:ascii="Calibri" w:eastAsia="Wingdings" w:hAnsi="Calibri" w:cs="Calibri"/>
                <w:bCs/>
                <w:sz w:val="20"/>
                <w:szCs w:val="20"/>
              </w:rPr>
              <w:t xml:space="preserve">     </w:t>
            </w:r>
            <w:proofErr w:type="gramStart"/>
            <w:r w:rsidRPr="004774D3">
              <w:rPr>
                <w:rFonts w:ascii="Calibri" w:eastAsia="Wingdings" w:hAnsi="Calibri" w:cs="Calibri"/>
                <w:bCs/>
                <w:sz w:val="20"/>
                <w:szCs w:val="20"/>
              </w:rPr>
              <w:t>partir</w:t>
            </w:r>
            <w:proofErr w:type="gramEnd"/>
            <w:r w:rsidRPr="004774D3">
              <w:rPr>
                <w:rFonts w:ascii="Calibri" w:eastAsia="Wingdings" w:hAnsi="Calibri" w:cs="Calibri"/>
                <w:bCs/>
                <w:sz w:val="20"/>
                <w:szCs w:val="20"/>
              </w:rPr>
              <w:t xml:space="preserve"> du 11 décembre 2023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8318E" w14:textId="019FE182" w:rsidR="00DC263C" w:rsidRPr="001B1F01" w:rsidRDefault="00AB44DC">
            <w:pPr>
              <w:snapToGrid w:val="0"/>
              <w:rPr>
                <w:rFonts w:ascii="Calibri" w:eastAsia="Wingdings" w:hAnsi="Calibri" w:cs="Calibri"/>
                <w:b/>
                <w:sz w:val="20"/>
                <w:szCs w:val="20"/>
              </w:rPr>
            </w:pPr>
            <w:r w:rsidRPr="001B1F01">
              <w:rPr>
                <w:rFonts w:ascii="Calibri" w:eastAsia="Shruti" w:hAnsi="Calibri" w:cs="Calibr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6DD0A4B" wp14:editId="68B4F820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153670</wp:posOffset>
                      </wp:positionV>
                      <wp:extent cx="114300" cy="152400"/>
                      <wp:effectExtent l="12700" t="5080" r="6350" b="13970"/>
                      <wp:wrapNone/>
                      <wp:docPr id="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9B11F4" id="Rectangle 3" o:spid="_x0000_s1026" style="position:absolute;margin-left:4.6pt;margin-top:12.1pt;width:9pt;height:12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" strokeweight=".26mm">
                      <v:stroke endcap="square"/>
                    </v:rect>
                  </w:pict>
                </mc:Fallback>
              </mc:AlternateContent>
            </w:r>
          </w:p>
          <w:p w14:paraId="5EC203DA" w14:textId="38A053D8" w:rsidR="00DC263C" w:rsidRPr="001B1F01" w:rsidRDefault="00DC263C">
            <w:pPr>
              <w:rPr>
                <w:rFonts w:ascii="Calibri" w:eastAsia="Wingdings" w:hAnsi="Calibri" w:cs="Calibri"/>
                <w:b/>
                <w:sz w:val="20"/>
                <w:szCs w:val="20"/>
              </w:rPr>
            </w:pPr>
            <w:r w:rsidRPr="001B1F01">
              <w:rPr>
                <w:rFonts w:ascii="Calibri" w:eastAsia="Shruti" w:hAnsi="Calibri" w:cs="Calibri"/>
                <w:b/>
                <w:sz w:val="20"/>
                <w:szCs w:val="20"/>
              </w:rPr>
              <w:t xml:space="preserve">          </w:t>
            </w:r>
            <w:r w:rsidR="001B1F01" w:rsidRPr="001B1F01">
              <w:rPr>
                <w:rFonts w:ascii="Calibri" w:eastAsia="Wingdings" w:hAnsi="Calibri" w:cs="Calibri"/>
                <w:b/>
                <w:sz w:val="20"/>
                <w:szCs w:val="20"/>
              </w:rPr>
              <w:t>E</w:t>
            </w:r>
            <w:r w:rsidRPr="001B1F01">
              <w:rPr>
                <w:rFonts w:ascii="Calibri" w:eastAsia="Wingdings" w:hAnsi="Calibri" w:cs="Calibri"/>
                <w:b/>
                <w:sz w:val="20"/>
                <w:szCs w:val="20"/>
              </w:rPr>
              <w:t>spèces</w:t>
            </w:r>
            <w:r w:rsidR="001B1F01" w:rsidRPr="001B1F01">
              <w:rPr>
                <w:rFonts w:ascii="Calibri" w:eastAsia="Wingdings" w:hAnsi="Calibri" w:cs="Calibri"/>
                <w:b/>
                <w:sz w:val="20"/>
                <w:szCs w:val="20"/>
              </w:rPr>
              <w:t xml:space="preserve"> ………………</w:t>
            </w:r>
            <w:r w:rsidR="001B1F01">
              <w:rPr>
                <w:rFonts w:ascii="Calibri" w:eastAsia="Wingdings" w:hAnsi="Calibri" w:cs="Calibri"/>
                <w:b/>
                <w:sz w:val="20"/>
                <w:szCs w:val="20"/>
              </w:rPr>
              <w:t>…………</w:t>
            </w:r>
            <w:r w:rsidR="001B1F01" w:rsidRPr="001B1F01">
              <w:rPr>
                <w:rFonts w:ascii="Calibri" w:eastAsia="Wingdings" w:hAnsi="Calibri" w:cs="Calibri"/>
                <w:b/>
                <w:sz w:val="20"/>
                <w:szCs w:val="20"/>
              </w:rPr>
              <w:t>……….</w:t>
            </w:r>
          </w:p>
          <w:p w14:paraId="541AB848" w14:textId="77777777" w:rsidR="00DC263C" w:rsidRPr="001B1F01" w:rsidRDefault="00DC263C">
            <w:pPr>
              <w:jc w:val="center"/>
              <w:rPr>
                <w:rFonts w:ascii="Calibri" w:eastAsia="Wingdings" w:hAnsi="Calibri" w:cs="Calibri"/>
                <w:b/>
                <w:sz w:val="20"/>
                <w:szCs w:val="20"/>
              </w:rPr>
            </w:pPr>
          </w:p>
          <w:p w14:paraId="0154A5B9" w14:textId="77777777" w:rsidR="00DC263C" w:rsidRPr="001B1F01" w:rsidRDefault="00A13D4B">
            <w:pPr>
              <w:jc w:val="right"/>
              <w:rPr>
                <w:rFonts w:ascii="Calibri" w:eastAsia="Wingdings" w:hAnsi="Calibri" w:cs="Calibri"/>
                <w:sz w:val="20"/>
                <w:szCs w:val="20"/>
              </w:rPr>
            </w:pPr>
            <w:r w:rsidRPr="001B1F01">
              <w:rPr>
                <w:rFonts w:ascii="Calibri" w:eastAsia="Wingdings" w:hAnsi="Calibri" w:cs="Calibri"/>
                <w:sz w:val="20"/>
                <w:szCs w:val="20"/>
              </w:rPr>
              <w:t>MERCI</w:t>
            </w:r>
          </w:p>
          <w:p w14:paraId="27666C38" w14:textId="77777777" w:rsidR="00DC263C" w:rsidRPr="001B1F01" w:rsidRDefault="00DC263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B1F01">
              <w:rPr>
                <w:rFonts w:ascii="Calibri" w:eastAsia="Shruti" w:hAnsi="Calibri" w:cs="Calibri"/>
                <w:sz w:val="20"/>
                <w:szCs w:val="20"/>
              </w:rPr>
              <w:t xml:space="preserve">                                                   </w:t>
            </w:r>
          </w:p>
        </w:tc>
      </w:tr>
    </w:tbl>
    <w:p w14:paraId="4787AD83" w14:textId="65CEFABA" w:rsidR="00FF779C" w:rsidRDefault="005B4E82" w:rsidP="00281547">
      <w:pPr>
        <w:tabs>
          <w:tab w:val="left" w:pos="7575"/>
        </w:tabs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53713D" wp14:editId="2F093917">
                <wp:simplePos x="0" y="0"/>
                <wp:positionH relativeFrom="column">
                  <wp:posOffset>-371475</wp:posOffset>
                </wp:positionH>
                <wp:positionV relativeFrom="paragraph">
                  <wp:posOffset>33655</wp:posOffset>
                </wp:positionV>
                <wp:extent cx="7258050" cy="2451100"/>
                <wp:effectExtent l="0" t="0" r="0" b="63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8050" cy="245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6158D3" w14:textId="285BBFA5" w:rsidR="001C28D3" w:rsidRDefault="001C28D3" w:rsidP="001C28D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TTE176F358t00" w:hAnsi="TTE176F358t00" w:cs="TTE176F358t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TE176F358t00" w:hAnsi="TTE176F358t00" w:cs="TTE176F358t00"/>
                                <w:sz w:val="20"/>
                                <w:szCs w:val="20"/>
                              </w:rPr>
                              <w:sym w:font="Wingdings 2" w:char="F026"/>
                            </w:r>
                            <w:r>
                              <w:rPr>
                                <w:rFonts w:ascii="TTE176F358t00" w:hAnsi="TTE176F358t00" w:cs="TTE176F358t00"/>
                                <w:sz w:val="20"/>
                                <w:szCs w:val="20"/>
                              </w:rPr>
                              <w:sym w:font="Wingdings 2" w:char="F026"/>
                            </w:r>
                            <w:r>
                              <w:rPr>
                                <w:rFonts w:ascii="TTE176F358t00" w:hAnsi="TTE176F358t00" w:cs="TTE176F358t00"/>
                                <w:sz w:val="20"/>
                                <w:szCs w:val="20"/>
                              </w:rPr>
                              <w:t>---------------------------------------------------------------------------------------------------------------------------------------------------</w:t>
                            </w:r>
                            <w:r w:rsidR="0072000B">
                              <w:rPr>
                                <w:rFonts w:ascii="TTE176F358t00" w:hAnsi="TTE176F358t00" w:cs="TTE176F358t00"/>
                                <w:sz w:val="20"/>
                                <w:szCs w:val="20"/>
                              </w:rPr>
                              <w:t>-----------</w:t>
                            </w:r>
                            <w:r>
                              <w:rPr>
                                <w:rFonts w:ascii="TTE176F358t00" w:hAnsi="TTE176F358t00" w:cs="TTE176F358t00"/>
                                <w:sz w:val="20"/>
                                <w:szCs w:val="20"/>
                              </w:rPr>
                              <w:t>----------</w:t>
                            </w:r>
                            <w:r w:rsidR="0072000B">
                              <w:rPr>
                                <w:rFonts w:ascii="TTE176F358t00" w:hAnsi="TTE176F358t00" w:cs="TTE176F358t00"/>
                                <w:sz w:val="20"/>
                                <w:szCs w:val="20"/>
                              </w:rPr>
                              <w:sym w:font="Wingdings 2" w:char="F026"/>
                            </w:r>
                            <w:r w:rsidR="0072000B">
                              <w:rPr>
                                <w:rFonts w:ascii="TTE176F358t00" w:hAnsi="TTE176F358t00" w:cs="TTE176F358t00"/>
                                <w:sz w:val="20"/>
                                <w:szCs w:val="20"/>
                              </w:rPr>
                              <w:sym w:font="Wingdings 2" w:char="F026"/>
                            </w:r>
                          </w:p>
                          <w:p w14:paraId="31E4352F" w14:textId="77777777" w:rsidR="00FF779C" w:rsidRDefault="00FF779C" w:rsidP="001C28D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TTE176F358t00" w:hAnsi="TTE176F358t00" w:cs="TTE176F358t00"/>
                                <w:sz w:val="20"/>
                                <w:szCs w:val="20"/>
                              </w:rPr>
                            </w:pPr>
                          </w:p>
                          <w:p w14:paraId="62AC2305" w14:textId="43B2F83E" w:rsidR="001C28D3" w:rsidRPr="008211CD" w:rsidRDefault="001C28D3" w:rsidP="001C28D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TTE176F358t00" w:hAnsi="TTE176F358t00" w:cs="TTE176F358t00"/>
                                <w:sz w:val="20"/>
                                <w:szCs w:val="20"/>
                              </w:rPr>
                            </w:pPr>
                            <w:r w:rsidRPr="00FA43A3">
                              <w:rPr>
                                <w:rFonts w:ascii="TTE176F358t00" w:hAnsi="TTE176F358t00" w:cs="TTE176F358t00"/>
                                <w:sz w:val="20"/>
                                <w:szCs w:val="20"/>
                              </w:rPr>
                              <w:t xml:space="preserve">En Essonne, </w:t>
                            </w:r>
                            <w:r w:rsidR="001B78B5">
                              <w:rPr>
                                <w:rFonts w:ascii="TTE1769F90t00" w:hAnsi="TTE1769F90t00" w:cs="TTE1769F90t00"/>
                                <w:sz w:val="20"/>
                                <w:szCs w:val="20"/>
                              </w:rPr>
                              <w:t>600</w:t>
                            </w:r>
                            <w:r w:rsidRPr="00FA43A3">
                              <w:rPr>
                                <w:rFonts w:ascii="TTE1769F90t00" w:hAnsi="TTE1769F90t00" w:cs="TTE1769F90t00"/>
                                <w:sz w:val="20"/>
                                <w:szCs w:val="20"/>
                              </w:rPr>
                              <w:t xml:space="preserve"> logements </w:t>
                            </w:r>
                            <w:r w:rsidRPr="00FA43A3">
                              <w:rPr>
                                <w:rFonts w:ascii="TTE176F358t00" w:hAnsi="TTE176F358t00" w:cs="TTE176F358t00"/>
                                <w:sz w:val="20"/>
                                <w:szCs w:val="20"/>
                              </w:rPr>
                              <w:t>confortables et accueillants,</w:t>
                            </w:r>
                            <w:r>
                              <w:rPr>
                                <w:rFonts w:ascii="TTE176F358t00" w:hAnsi="TTE176F358t00" w:cs="TTE176F358t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43A3">
                              <w:rPr>
                                <w:rFonts w:ascii="TTE176F358t00" w:hAnsi="TTE176F358t00" w:cs="TTE176F358t00"/>
                                <w:sz w:val="20"/>
                                <w:szCs w:val="20"/>
                              </w:rPr>
                              <w:t xml:space="preserve">gérés par </w:t>
                            </w:r>
                            <w:r w:rsidRPr="00FA43A3">
                              <w:rPr>
                                <w:rFonts w:ascii="TTE1769F90t00" w:hAnsi="TTE1769F90t00" w:cs="TTE1769F90t00"/>
                                <w:sz w:val="20"/>
                                <w:szCs w:val="20"/>
                              </w:rPr>
                              <w:t xml:space="preserve">SNL, </w:t>
                            </w:r>
                            <w:r w:rsidRPr="00FA43A3">
                              <w:rPr>
                                <w:rFonts w:ascii="TTE176F358t00" w:hAnsi="TTE176F358t00" w:cs="TTE176F358t00"/>
                                <w:sz w:val="20"/>
                                <w:szCs w:val="20"/>
                              </w:rPr>
                              <w:t>jouent un rôle de « passerelle » pour des</w:t>
                            </w:r>
                            <w:r>
                              <w:rPr>
                                <w:rFonts w:ascii="TTE176F358t00" w:hAnsi="TTE176F358t00" w:cs="TTE176F358t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43A3">
                              <w:rPr>
                                <w:rFonts w:ascii="TTE176F358t00" w:hAnsi="TTE176F358t00" w:cs="TTE176F358t00"/>
                                <w:sz w:val="20"/>
                                <w:szCs w:val="20"/>
                              </w:rPr>
                              <w:t>locataires en difficulté aux</w:t>
                            </w:r>
                            <w:r>
                              <w:rPr>
                                <w:rFonts w:ascii="TTE176F358t00" w:hAnsi="TTE176F358t00" w:cs="TTE176F358t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43A3">
                              <w:rPr>
                                <w:rFonts w:ascii="TTE176F358t00" w:hAnsi="TTE176F358t00" w:cs="TTE176F358t00"/>
                                <w:sz w:val="20"/>
                                <w:szCs w:val="20"/>
                              </w:rPr>
                              <w:t>revenus modestes</w:t>
                            </w:r>
                            <w:r>
                              <w:rPr>
                                <w:rFonts w:ascii="TTE176F358t00" w:hAnsi="TTE176F358t00" w:cs="TTE176F358t00"/>
                                <w:sz w:val="20"/>
                                <w:szCs w:val="20"/>
                              </w:rPr>
                              <w:t xml:space="preserve"> voire très modestes, qui sont hélas de plus en plus nombreux. C’est pourquoi nous devons en faire encore plus. </w:t>
                            </w:r>
                          </w:p>
                          <w:p w14:paraId="00C857ED" w14:textId="2F9F9091" w:rsidR="001C28D3" w:rsidRPr="008211CD" w:rsidRDefault="001C28D3" w:rsidP="001C28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TE176F358t00" w:hAnsi="TTE176F358t00" w:cs="TTE176F358t00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76D51">
                              <w:rPr>
                                <w:rFonts w:ascii="TTE176F358t00" w:hAnsi="TTE176F358t00" w:cs="TTE176F358t00"/>
                                <w:sz w:val="20"/>
                                <w:szCs w:val="20"/>
                              </w:rPr>
                              <w:t xml:space="preserve">Pour apporter son soutien à l’Association, les Groupes Locaux d’accompagnement organisent une </w:t>
                            </w:r>
                            <w:r w:rsidRPr="00176D51">
                              <w:rPr>
                                <w:rFonts w:ascii="TTE176F358t00" w:hAnsi="TTE176F358t00" w:cs="TTE176F358t00"/>
                                <w:b/>
                                <w:bCs/>
                                <w:sz w:val="20"/>
                                <w:szCs w:val="20"/>
                              </w:rPr>
                              <w:t>Vente de chocolats « LEONIDAS »</w:t>
                            </w:r>
                            <w:r>
                              <w:rPr>
                                <w:rFonts w:ascii="TTE176F358t00" w:hAnsi="TTE176F358t00" w:cs="TTE176F358t00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176D51">
                              <w:rPr>
                                <w:rFonts w:ascii="TTE176F358t00" w:hAnsi="TTE176F358t00" w:cs="TTE176F358t00"/>
                                <w:sz w:val="20"/>
                                <w:szCs w:val="20"/>
                              </w:rPr>
                              <w:t xml:space="preserve">Un de nos bénévoles vous a remis ce bon de commande. La date limite de retour est le </w:t>
                            </w:r>
                            <w:r w:rsidR="001B78B5">
                              <w:rPr>
                                <w:rFonts w:ascii="TTE176F358t00" w:hAnsi="TTE176F358t00" w:cs="TTE176F358t00"/>
                                <w:sz w:val="20"/>
                                <w:szCs w:val="20"/>
                              </w:rPr>
                              <w:t>lundi</w:t>
                            </w:r>
                            <w:r w:rsidRPr="00176D51">
                              <w:rPr>
                                <w:rFonts w:ascii="TTE176F358t00" w:hAnsi="TTE176F358t00" w:cs="TTE176F358t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76D51">
                              <w:rPr>
                                <w:rFonts w:ascii="TTE176F358t00" w:hAnsi="TTE176F358t00" w:cs="TTE176F358t00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>2</w:t>
                            </w:r>
                            <w:r w:rsidR="004774D3">
                              <w:rPr>
                                <w:rFonts w:ascii="TTE176F358t00" w:hAnsi="TTE176F358t00" w:cs="TTE176F358t00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>0</w:t>
                            </w:r>
                            <w:r w:rsidR="001B78B5">
                              <w:rPr>
                                <w:rFonts w:ascii="TTE176F358t00" w:hAnsi="TTE176F358t00" w:cs="TTE176F358t00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76D51">
                              <w:rPr>
                                <w:rFonts w:ascii="TTE176F358t00" w:hAnsi="TTE176F358t00" w:cs="TTE176F358t00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>novembre 202</w:t>
                            </w:r>
                            <w:r w:rsidR="001B78B5">
                              <w:rPr>
                                <w:rFonts w:ascii="TTE176F358t00" w:hAnsi="TTE176F358t00" w:cs="TTE176F358t00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>3</w:t>
                            </w:r>
                            <w:r w:rsidRPr="00176D51">
                              <w:rPr>
                                <w:rFonts w:ascii="TTE176F358t00" w:hAnsi="TTE176F358t00" w:cs="TTE176F358t00"/>
                                <w:sz w:val="20"/>
                                <w:szCs w:val="20"/>
                              </w:rPr>
                              <w:t xml:space="preserve">. Vous pourrez soit remettre ce bulletin au bénévole, soit le déposer dans la boite aux lettres du centre Jean XXIII  76 ave Grande Charmille du Parc à Ste-Geneviève-des-Bois. </w:t>
                            </w:r>
                          </w:p>
                          <w:p w14:paraId="20E1E229" w14:textId="3842142A" w:rsidR="001C28D3" w:rsidRDefault="001C28D3" w:rsidP="001C28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TE176F358t00" w:hAnsi="TTE176F358t00" w:cs="TTE176F358t00"/>
                                <w:sz w:val="20"/>
                                <w:szCs w:val="20"/>
                              </w:rPr>
                            </w:pPr>
                            <w:r w:rsidRPr="00176D51">
                              <w:rPr>
                                <w:rFonts w:ascii="TTE176F358t00" w:hAnsi="TTE176F358t00" w:cs="TTE176F358t00"/>
                                <w:sz w:val="20"/>
                                <w:szCs w:val="20"/>
                              </w:rPr>
                              <w:t>Vos chocolats seront à votre disposition,</w:t>
                            </w:r>
                          </w:p>
                          <w:p w14:paraId="5A0C668C" w14:textId="77777777" w:rsidR="00FF779C" w:rsidRPr="00176D51" w:rsidRDefault="00FF779C" w:rsidP="001C28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TE176F358t00" w:hAnsi="TTE176F358t00" w:cs="TTE176F358t00"/>
                                <w:sz w:val="20"/>
                                <w:szCs w:val="20"/>
                              </w:rPr>
                            </w:pPr>
                          </w:p>
                          <w:p w14:paraId="09FC96CC" w14:textId="52C15257" w:rsidR="001C28D3" w:rsidRDefault="001C28D3" w:rsidP="00FF779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Roboto" w:hAnsi="Roboto" w:cs="Roboto"/>
                                <w:b/>
                                <w:color w:val="C00000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Roboto" w:hAnsi="Roboto" w:cs="Roboto"/>
                                <w:b/>
                                <w:color w:val="C00000"/>
                                <w:sz w:val="18"/>
                                <w:szCs w:val="18"/>
                              </w:rPr>
                              <w:t>le</w:t>
                            </w:r>
                            <w:proofErr w:type="gramEnd"/>
                            <w:r>
                              <w:rPr>
                                <w:rFonts w:ascii="Roboto" w:hAnsi="Roboto" w:cs="Roboto"/>
                                <w:b/>
                                <w:color w:val="C00000"/>
                                <w:sz w:val="18"/>
                                <w:szCs w:val="18"/>
                              </w:rPr>
                              <w:t xml:space="preserve"> vendredi </w:t>
                            </w:r>
                            <w:r w:rsidR="00AD6D1B">
                              <w:rPr>
                                <w:rFonts w:ascii="Roboto" w:hAnsi="Roboto" w:cs="Roboto"/>
                                <w:b/>
                                <w:color w:val="C00000"/>
                                <w:sz w:val="18"/>
                                <w:szCs w:val="18"/>
                              </w:rPr>
                              <w:t>8</w:t>
                            </w:r>
                            <w:r>
                              <w:rPr>
                                <w:rFonts w:ascii="Roboto" w:hAnsi="Roboto" w:cs="Roboto"/>
                                <w:b/>
                                <w:color w:val="C00000"/>
                                <w:sz w:val="18"/>
                                <w:szCs w:val="18"/>
                              </w:rPr>
                              <w:t xml:space="preserve"> décembre 202</w:t>
                            </w:r>
                            <w:r w:rsidR="00AD6D1B">
                              <w:rPr>
                                <w:rFonts w:ascii="Roboto" w:hAnsi="Roboto" w:cs="Roboto"/>
                                <w:b/>
                                <w:color w:val="C00000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ascii="Roboto" w:hAnsi="Roboto" w:cs="Roboto"/>
                                <w:b/>
                                <w:color w:val="C00000"/>
                                <w:sz w:val="18"/>
                                <w:szCs w:val="18"/>
                              </w:rPr>
                              <w:t xml:space="preserve">, de 16h30 à 18h**au presbytère de Saint-Michel, </w:t>
                            </w:r>
                          </w:p>
                          <w:p w14:paraId="3A31D8B7" w14:textId="49CE0917" w:rsidR="001C28D3" w:rsidRDefault="001C28D3" w:rsidP="001C28D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Roboto" w:hAnsi="Roboto" w:cs="Robo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="0052030C">
                              <w:rPr>
                                <w:rFonts w:ascii="Roboto" w:hAnsi="Roboto" w:cs="Roboto"/>
                                <w:b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ascii="Roboto" w:hAnsi="Roboto" w:cs="Roboto"/>
                                <w:b/>
                                <w:sz w:val="18"/>
                                <w:szCs w:val="18"/>
                              </w:rPr>
                              <w:t xml:space="preserve"> rue du Four à St-Michel-sur-Orge</w:t>
                            </w:r>
                          </w:p>
                          <w:p w14:paraId="2553BEB2" w14:textId="77777777" w:rsidR="001C28D3" w:rsidRDefault="001C28D3" w:rsidP="001C28D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Roboto" w:hAnsi="Roboto" w:cs="Roboto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38A596B6" w14:textId="24D37F71" w:rsidR="001C28D3" w:rsidRDefault="001C28D3" w:rsidP="001C28D3">
                            <w:pPr>
                              <w:ind w:right="425"/>
                              <w:rPr>
                                <w:rFonts w:ascii="Roboto" w:hAnsi="Roboto" w:cs="Robo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oboto" w:hAnsi="Roboto" w:cs="Roboto"/>
                                <w:sz w:val="18"/>
                                <w:szCs w:val="18"/>
                              </w:rPr>
                              <w:t xml:space="preserve">** S’il vous est impossible de venir prendre livraison des chocolats le </w:t>
                            </w:r>
                            <w:r w:rsidR="004130EE">
                              <w:rPr>
                                <w:rFonts w:ascii="Roboto" w:hAnsi="Roboto" w:cs="Roboto"/>
                                <w:sz w:val="18"/>
                                <w:szCs w:val="18"/>
                              </w:rPr>
                              <w:t>8</w:t>
                            </w:r>
                            <w:r>
                              <w:rPr>
                                <w:rFonts w:ascii="Roboto" w:hAnsi="Roboto" w:cs="Roboto"/>
                                <w:sz w:val="18"/>
                                <w:szCs w:val="18"/>
                              </w:rPr>
                              <w:t xml:space="preserve"> décembre, contactez le bénévole qui vous a remis le bon de commande     Découpez cet encart et </w:t>
                            </w:r>
                            <w:r>
                              <w:rPr>
                                <w:rFonts w:ascii="Roboto" w:hAnsi="Roboto" w:cs="TTE1769F90t00"/>
                                <w:b/>
                                <w:i/>
                                <w:sz w:val="18"/>
                                <w:szCs w:val="18"/>
                              </w:rPr>
                              <w:t>conservez-le jusqu’à la livraison !</w:t>
                            </w:r>
                          </w:p>
                          <w:p w14:paraId="30A277A4" w14:textId="77777777" w:rsidR="001C28D3" w:rsidRDefault="001C28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3713D" id="_x0000_s1029" type="#_x0000_t202" style="position:absolute;margin-left:-29.25pt;margin-top:2.65pt;width:571.5pt;height:19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" fillcolor="white [3201]" stroked="f" strokeweight=".5pt">
                <v:textbox>
                  <w:txbxContent>
                    <w:p w14:paraId="016158D3" w14:textId="285BBFA5" w:rsidR="001C28D3" w:rsidRDefault="001C28D3" w:rsidP="001C28D3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TTE176F358t00" w:hAnsi="TTE176F358t00" w:cs="TTE176F358t00"/>
                          <w:sz w:val="20"/>
                          <w:szCs w:val="20"/>
                        </w:rPr>
                      </w:pPr>
                      <w:r>
                        <w:rPr>
                          <w:rFonts w:ascii="TTE176F358t00" w:hAnsi="TTE176F358t00" w:cs="TTE176F358t00"/>
                          <w:sz w:val="20"/>
                          <w:szCs w:val="20"/>
                        </w:rPr>
                        <w:sym w:font="Wingdings 2" w:char="F026"/>
                      </w:r>
                      <w:r>
                        <w:rPr>
                          <w:rFonts w:ascii="TTE176F358t00" w:hAnsi="TTE176F358t00" w:cs="TTE176F358t00"/>
                          <w:sz w:val="20"/>
                          <w:szCs w:val="20"/>
                        </w:rPr>
                        <w:sym w:font="Wingdings 2" w:char="F026"/>
                      </w:r>
                      <w:r>
                        <w:rPr>
                          <w:rFonts w:ascii="TTE176F358t00" w:hAnsi="TTE176F358t00" w:cs="TTE176F358t00"/>
                          <w:sz w:val="20"/>
                          <w:szCs w:val="20"/>
                        </w:rPr>
                        <w:t>---------------------------------------------------------------------------------------------------------------------------------------------------</w:t>
                      </w:r>
                      <w:r w:rsidR="0072000B">
                        <w:rPr>
                          <w:rFonts w:ascii="TTE176F358t00" w:hAnsi="TTE176F358t00" w:cs="TTE176F358t00"/>
                          <w:sz w:val="20"/>
                          <w:szCs w:val="20"/>
                        </w:rPr>
                        <w:t>-----------</w:t>
                      </w:r>
                      <w:r>
                        <w:rPr>
                          <w:rFonts w:ascii="TTE176F358t00" w:hAnsi="TTE176F358t00" w:cs="TTE176F358t00"/>
                          <w:sz w:val="20"/>
                          <w:szCs w:val="20"/>
                        </w:rPr>
                        <w:t>----------</w:t>
                      </w:r>
                      <w:r w:rsidR="0072000B">
                        <w:rPr>
                          <w:rFonts w:ascii="TTE176F358t00" w:hAnsi="TTE176F358t00" w:cs="TTE176F358t00"/>
                          <w:sz w:val="20"/>
                          <w:szCs w:val="20"/>
                        </w:rPr>
                        <w:sym w:font="Wingdings 2" w:char="F026"/>
                      </w:r>
                      <w:r w:rsidR="0072000B">
                        <w:rPr>
                          <w:rFonts w:ascii="TTE176F358t00" w:hAnsi="TTE176F358t00" w:cs="TTE176F358t00"/>
                          <w:sz w:val="20"/>
                          <w:szCs w:val="20"/>
                        </w:rPr>
                        <w:sym w:font="Wingdings 2" w:char="F026"/>
                      </w:r>
                    </w:p>
                    <w:p w14:paraId="31E4352F" w14:textId="77777777" w:rsidR="00FF779C" w:rsidRDefault="00FF779C" w:rsidP="001C28D3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TTE176F358t00" w:hAnsi="TTE176F358t00" w:cs="TTE176F358t00"/>
                          <w:sz w:val="20"/>
                          <w:szCs w:val="20"/>
                        </w:rPr>
                      </w:pPr>
                    </w:p>
                    <w:p w14:paraId="62AC2305" w14:textId="43B2F83E" w:rsidR="001C28D3" w:rsidRPr="008211CD" w:rsidRDefault="001C28D3" w:rsidP="001C28D3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TTE176F358t00" w:hAnsi="TTE176F358t00" w:cs="TTE176F358t00"/>
                          <w:sz w:val="20"/>
                          <w:szCs w:val="20"/>
                        </w:rPr>
                      </w:pPr>
                      <w:r w:rsidRPr="00FA43A3">
                        <w:rPr>
                          <w:rFonts w:ascii="TTE176F358t00" w:hAnsi="TTE176F358t00" w:cs="TTE176F358t00"/>
                          <w:sz w:val="20"/>
                          <w:szCs w:val="20"/>
                        </w:rPr>
                        <w:t xml:space="preserve">En Essonne, </w:t>
                      </w:r>
                      <w:r w:rsidR="001B78B5">
                        <w:rPr>
                          <w:rFonts w:ascii="TTE1769F90t00" w:hAnsi="TTE1769F90t00" w:cs="TTE1769F90t00"/>
                          <w:sz w:val="20"/>
                          <w:szCs w:val="20"/>
                        </w:rPr>
                        <w:t>600</w:t>
                      </w:r>
                      <w:r w:rsidRPr="00FA43A3">
                        <w:rPr>
                          <w:rFonts w:ascii="TTE1769F90t00" w:hAnsi="TTE1769F90t00" w:cs="TTE1769F90t00"/>
                          <w:sz w:val="20"/>
                          <w:szCs w:val="20"/>
                        </w:rPr>
                        <w:t xml:space="preserve"> logements </w:t>
                      </w:r>
                      <w:r w:rsidRPr="00FA43A3">
                        <w:rPr>
                          <w:rFonts w:ascii="TTE176F358t00" w:hAnsi="TTE176F358t00" w:cs="TTE176F358t00"/>
                          <w:sz w:val="20"/>
                          <w:szCs w:val="20"/>
                        </w:rPr>
                        <w:t>confortables et accueillants,</w:t>
                      </w:r>
                      <w:r>
                        <w:rPr>
                          <w:rFonts w:ascii="TTE176F358t00" w:hAnsi="TTE176F358t00" w:cs="TTE176F358t00"/>
                          <w:sz w:val="20"/>
                          <w:szCs w:val="20"/>
                        </w:rPr>
                        <w:t xml:space="preserve"> </w:t>
                      </w:r>
                      <w:r w:rsidRPr="00FA43A3">
                        <w:rPr>
                          <w:rFonts w:ascii="TTE176F358t00" w:hAnsi="TTE176F358t00" w:cs="TTE176F358t00"/>
                          <w:sz w:val="20"/>
                          <w:szCs w:val="20"/>
                        </w:rPr>
                        <w:t xml:space="preserve">gérés par </w:t>
                      </w:r>
                      <w:r w:rsidRPr="00FA43A3">
                        <w:rPr>
                          <w:rFonts w:ascii="TTE1769F90t00" w:hAnsi="TTE1769F90t00" w:cs="TTE1769F90t00"/>
                          <w:sz w:val="20"/>
                          <w:szCs w:val="20"/>
                        </w:rPr>
                        <w:t xml:space="preserve">SNL, </w:t>
                      </w:r>
                      <w:r w:rsidRPr="00FA43A3">
                        <w:rPr>
                          <w:rFonts w:ascii="TTE176F358t00" w:hAnsi="TTE176F358t00" w:cs="TTE176F358t00"/>
                          <w:sz w:val="20"/>
                          <w:szCs w:val="20"/>
                        </w:rPr>
                        <w:t>jouent un rôle de « passerelle » pour des</w:t>
                      </w:r>
                      <w:r>
                        <w:rPr>
                          <w:rFonts w:ascii="TTE176F358t00" w:hAnsi="TTE176F358t00" w:cs="TTE176F358t00"/>
                          <w:sz w:val="20"/>
                          <w:szCs w:val="20"/>
                        </w:rPr>
                        <w:t xml:space="preserve"> </w:t>
                      </w:r>
                      <w:r w:rsidRPr="00FA43A3">
                        <w:rPr>
                          <w:rFonts w:ascii="TTE176F358t00" w:hAnsi="TTE176F358t00" w:cs="TTE176F358t00"/>
                          <w:sz w:val="20"/>
                          <w:szCs w:val="20"/>
                        </w:rPr>
                        <w:t>locataires en difficulté aux</w:t>
                      </w:r>
                      <w:r>
                        <w:rPr>
                          <w:rFonts w:ascii="TTE176F358t00" w:hAnsi="TTE176F358t00" w:cs="TTE176F358t00"/>
                          <w:sz w:val="20"/>
                          <w:szCs w:val="20"/>
                        </w:rPr>
                        <w:t xml:space="preserve"> </w:t>
                      </w:r>
                      <w:r w:rsidRPr="00FA43A3">
                        <w:rPr>
                          <w:rFonts w:ascii="TTE176F358t00" w:hAnsi="TTE176F358t00" w:cs="TTE176F358t00"/>
                          <w:sz w:val="20"/>
                          <w:szCs w:val="20"/>
                        </w:rPr>
                        <w:t>revenus modestes</w:t>
                      </w:r>
                      <w:r>
                        <w:rPr>
                          <w:rFonts w:ascii="TTE176F358t00" w:hAnsi="TTE176F358t00" w:cs="TTE176F358t00"/>
                          <w:sz w:val="20"/>
                          <w:szCs w:val="20"/>
                        </w:rPr>
                        <w:t xml:space="preserve"> voire très modestes, qui sont hélas de plus en plus nombreux. C’est pourquoi nous devons en faire encore plus. </w:t>
                      </w:r>
                    </w:p>
                    <w:p w14:paraId="00C857ED" w14:textId="2F9F9091" w:rsidR="001C28D3" w:rsidRPr="008211CD" w:rsidRDefault="001C28D3" w:rsidP="001C28D3">
                      <w:pPr>
                        <w:autoSpaceDE w:val="0"/>
                        <w:autoSpaceDN w:val="0"/>
                        <w:adjustRightInd w:val="0"/>
                        <w:rPr>
                          <w:rFonts w:ascii="TTE176F358t00" w:hAnsi="TTE176F358t00" w:cs="TTE176F358t00"/>
                          <w:b/>
                          <w:bCs/>
                          <w:sz w:val="20"/>
                          <w:szCs w:val="20"/>
                        </w:rPr>
                      </w:pPr>
                      <w:r w:rsidRPr="00176D51">
                        <w:rPr>
                          <w:rFonts w:ascii="TTE176F358t00" w:hAnsi="TTE176F358t00" w:cs="TTE176F358t00"/>
                          <w:sz w:val="20"/>
                          <w:szCs w:val="20"/>
                        </w:rPr>
                        <w:t xml:space="preserve">Pour apporter son soutien à l’Association, les Groupes Locaux d’accompagnement organisent une </w:t>
                      </w:r>
                      <w:r w:rsidRPr="00176D51">
                        <w:rPr>
                          <w:rFonts w:ascii="TTE176F358t00" w:hAnsi="TTE176F358t00" w:cs="TTE176F358t00"/>
                          <w:b/>
                          <w:bCs/>
                          <w:sz w:val="20"/>
                          <w:szCs w:val="20"/>
                        </w:rPr>
                        <w:t>Vente de chocolats « LEONIDAS »</w:t>
                      </w:r>
                      <w:r>
                        <w:rPr>
                          <w:rFonts w:ascii="TTE176F358t00" w:hAnsi="TTE176F358t00" w:cs="TTE176F358t00"/>
                          <w:b/>
                          <w:bCs/>
                          <w:sz w:val="20"/>
                          <w:szCs w:val="20"/>
                        </w:rPr>
                        <w:t xml:space="preserve">. </w:t>
                      </w:r>
                      <w:r w:rsidRPr="00176D51">
                        <w:rPr>
                          <w:rFonts w:ascii="TTE176F358t00" w:hAnsi="TTE176F358t00" w:cs="TTE176F358t00"/>
                          <w:sz w:val="20"/>
                          <w:szCs w:val="20"/>
                        </w:rPr>
                        <w:t xml:space="preserve">Un de nos bénévoles vous a remis ce bon de commande. La date limite de retour est le </w:t>
                      </w:r>
                      <w:r w:rsidR="001B78B5">
                        <w:rPr>
                          <w:rFonts w:ascii="TTE176F358t00" w:hAnsi="TTE176F358t00" w:cs="TTE176F358t00"/>
                          <w:sz w:val="20"/>
                          <w:szCs w:val="20"/>
                        </w:rPr>
                        <w:t>lundi</w:t>
                      </w:r>
                      <w:r w:rsidRPr="00176D51">
                        <w:rPr>
                          <w:rFonts w:ascii="TTE176F358t00" w:hAnsi="TTE176F358t00" w:cs="TTE176F358t00"/>
                          <w:sz w:val="20"/>
                          <w:szCs w:val="20"/>
                        </w:rPr>
                        <w:t xml:space="preserve"> </w:t>
                      </w:r>
                      <w:r w:rsidRPr="00176D51">
                        <w:rPr>
                          <w:rFonts w:ascii="TTE176F358t00" w:hAnsi="TTE176F358t00" w:cs="TTE176F358t00"/>
                          <w:b/>
                          <w:bCs/>
                          <w:color w:val="C00000"/>
                          <w:sz w:val="20"/>
                          <w:szCs w:val="20"/>
                        </w:rPr>
                        <w:t>2</w:t>
                      </w:r>
                      <w:r w:rsidR="004774D3">
                        <w:rPr>
                          <w:rFonts w:ascii="TTE176F358t00" w:hAnsi="TTE176F358t00" w:cs="TTE176F358t00"/>
                          <w:b/>
                          <w:bCs/>
                          <w:color w:val="C00000"/>
                          <w:sz w:val="20"/>
                          <w:szCs w:val="20"/>
                        </w:rPr>
                        <w:t>0</w:t>
                      </w:r>
                      <w:r w:rsidR="001B78B5">
                        <w:rPr>
                          <w:rFonts w:ascii="TTE176F358t00" w:hAnsi="TTE176F358t00" w:cs="TTE176F358t00"/>
                          <w:b/>
                          <w:bCs/>
                          <w:color w:val="C00000"/>
                          <w:sz w:val="20"/>
                          <w:szCs w:val="20"/>
                        </w:rPr>
                        <w:t xml:space="preserve"> </w:t>
                      </w:r>
                      <w:r w:rsidRPr="00176D51">
                        <w:rPr>
                          <w:rFonts w:ascii="TTE176F358t00" w:hAnsi="TTE176F358t00" w:cs="TTE176F358t00"/>
                          <w:b/>
                          <w:bCs/>
                          <w:color w:val="C00000"/>
                          <w:sz w:val="20"/>
                          <w:szCs w:val="20"/>
                        </w:rPr>
                        <w:t>novembre 202</w:t>
                      </w:r>
                      <w:r w:rsidR="001B78B5">
                        <w:rPr>
                          <w:rFonts w:ascii="TTE176F358t00" w:hAnsi="TTE176F358t00" w:cs="TTE176F358t00"/>
                          <w:b/>
                          <w:bCs/>
                          <w:color w:val="C00000"/>
                          <w:sz w:val="20"/>
                          <w:szCs w:val="20"/>
                        </w:rPr>
                        <w:t>3</w:t>
                      </w:r>
                      <w:r w:rsidRPr="00176D51">
                        <w:rPr>
                          <w:rFonts w:ascii="TTE176F358t00" w:hAnsi="TTE176F358t00" w:cs="TTE176F358t00"/>
                          <w:sz w:val="20"/>
                          <w:szCs w:val="20"/>
                        </w:rPr>
                        <w:t xml:space="preserve">. Vous pourrez soit remettre ce bulletin au bénévole, soit le déposer dans la boite aux lettres du centre Jean XXIII  76 ave Grande Charmille du Parc à Ste-Geneviève-des-Bois. </w:t>
                      </w:r>
                    </w:p>
                    <w:p w14:paraId="20E1E229" w14:textId="3842142A" w:rsidR="001C28D3" w:rsidRDefault="001C28D3" w:rsidP="001C28D3">
                      <w:pPr>
                        <w:autoSpaceDE w:val="0"/>
                        <w:autoSpaceDN w:val="0"/>
                        <w:adjustRightInd w:val="0"/>
                        <w:rPr>
                          <w:rFonts w:ascii="TTE176F358t00" w:hAnsi="TTE176F358t00" w:cs="TTE176F358t00"/>
                          <w:sz w:val="20"/>
                          <w:szCs w:val="20"/>
                        </w:rPr>
                      </w:pPr>
                      <w:r w:rsidRPr="00176D51">
                        <w:rPr>
                          <w:rFonts w:ascii="TTE176F358t00" w:hAnsi="TTE176F358t00" w:cs="TTE176F358t00"/>
                          <w:sz w:val="20"/>
                          <w:szCs w:val="20"/>
                        </w:rPr>
                        <w:t>Vos chocolats seront à votre disposition,</w:t>
                      </w:r>
                    </w:p>
                    <w:p w14:paraId="5A0C668C" w14:textId="77777777" w:rsidR="00FF779C" w:rsidRPr="00176D51" w:rsidRDefault="00FF779C" w:rsidP="001C28D3">
                      <w:pPr>
                        <w:autoSpaceDE w:val="0"/>
                        <w:autoSpaceDN w:val="0"/>
                        <w:adjustRightInd w:val="0"/>
                        <w:rPr>
                          <w:rFonts w:ascii="TTE176F358t00" w:hAnsi="TTE176F358t00" w:cs="TTE176F358t00"/>
                          <w:sz w:val="20"/>
                          <w:szCs w:val="20"/>
                        </w:rPr>
                      </w:pPr>
                    </w:p>
                    <w:p w14:paraId="09FC96CC" w14:textId="52C15257" w:rsidR="001C28D3" w:rsidRDefault="001C28D3" w:rsidP="00FF779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Roboto" w:hAnsi="Roboto" w:cs="Roboto"/>
                          <w:b/>
                          <w:color w:val="C00000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Roboto" w:hAnsi="Roboto" w:cs="Roboto"/>
                          <w:b/>
                          <w:color w:val="C00000"/>
                          <w:sz w:val="18"/>
                          <w:szCs w:val="18"/>
                        </w:rPr>
                        <w:t>le</w:t>
                      </w:r>
                      <w:proofErr w:type="gramEnd"/>
                      <w:r>
                        <w:rPr>
                          <w:rFonts w:ascii="Roboto" w:hAnsi="Roboto" w:cs="Roboto"/>
                          <w:b/>
                          <w:color w:val="C00000"/>
                          <w:sz w:val="18"/>
                          <w:szCs w:val="18"/>
                        </w:rPr>
                        <w:t xml:space="preserve"> vendredi </w:t>
                      </w:r>
                      <w:r w:rsidR="00AD6D1B">
                        <w:rPr>
                          <w:rFonts w:ascii="Roboto" w:hAnsi="Roboto" w:cs="Roboto"/>
                          <w:b/>
                          <w:color w:val="C00000"/>
                          <w:sz w:val="18"/>
                          <w:szCs w:val="18"/>
                        </w:rPr>
                        <w:t>8</w:t>
                      </w:r>
                      <w:r>
                        <w:rPr>
                          <w:rFonts w:ascii="Roboto" w:hAnsi="Roboto" w:cs="Roboto"/>
                          <w:b/>
                          <w:color w:val="C00000"/>
                          <w:sz w:val="18"/>
                          <w:szCs w:val="18"/>
                        </w:rPr>
                        <w:t xml:space="preserve"> décembre 202</w:t>
                      </w:r>
                      <w:r w:rsidR="00AD6D1B">
                        <w:rPr>
                          <w:rFonts w:ascii="Roboto" w:hAnsi="Roboto" w:cs="Roboto"/>
                          <w:b/>
                          <w:color w:val="C00000"/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rFonts w:ascii="Roboto" w:hAnsi="Roboto" w:cs="Roboto"/>
                          <w:b/>
                          <w:color w:val="C00000"/>
                          <w:sz w:val="18"/>
                          <w:szCs w:val="18"/>
                        </w:rPr>
                        <w:t xml:space="preserve">, de 16h30 à 18h**au presbytère de Saint-Michel, </w:t>
                      </w:r>
                    </w:p>
                    <w:p w14:paraId="3A31D8B7" w14:textId="49CE0917" w:rsidR="001C28D3" w:rsidRDefault="001C28D3" w:rsidP="001C28D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Roboto" w:hAnsi="Roboto" w:cs="Roboto"/>
                          <w:sz w:val="18"/>
                          <w:szCs w:val="18"/>
                        </w:rPr>
                      </w:pPr>
                      <w:r>
                        <w:rPr>
                          <w:rFonts w:ascii="Roboto" w:hAnsi="Roboto" w:cs="Roboto"/>
                          <w:b/>
                          <w:sz w:val="18"/>
                          <w:szCs w:val="18"/>
                        </w:rPr>
                        <w:t>1</w:t>
                      </w:r>
                      <w:r w:rsidR="0052030C">
                        <w:rPr>
                          <w:rFonts w:ascii="Roboto" w:hAnsi="Roboto" w:cs="Roboto"/>
                          <w:b/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rFonts w:ascii="Roboto" w:hAnsi="Roboto" w:cs="Roboto"/>
                          <w:b/>
                          <w:sz w:val="18"/>
                          <w:szCs w:val="18"/>
                        </w:rPr>
                        <w:t xml:space="preserve"> rue du Four à St-Michel-sur-Orge</w:t>
                      </w:r>
                    </w:p>
                    <w:p w14:paraId="2553BEB2" w14:textId="77777777" w:rsidR="001C28D3" w:rsidRDefault="001C28D3" w:rsidP="001C28D3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Roboto" w:hAnsi="Roboto" w:cs="Roboto"/>
                          <w:i/>
                          <w:sz w:val="18"/>
                          <w:szCs w:val="18"/>
                        </w:rPr>
                      </w:pPr>
                    </w:p>
                    <w:p w14:paraId="38A596B6" w14:textId="24D37F71" w:rsidR="001C28D3" w:rsidRDefault="001C28D3" w:rsidP="001C28D3">
                      <w:pPr>
                        <w:ind w:right="425"/>
                        <w:rPr>
                          <w:rFonts w:ascii="Roboto" w:hAnsi="Roboto" w:cs="Roboto"/>
                          <w:sz w:val="18"/>
                          <w:szCs w:val="18"/>
                        </w:rPr>
                      </w:pPr>
                      <w:r>
                        <w:rPr>
                          <w:rFonts w:ascii="Roboto" w:hAnsi="Roboto" w:cs="Roboto"/>
                          <w:sz w:val="18"/>
                          <w:szCs w:val="18"/>
                        </w:rPr>
                        <w:t xml:space="preserve">** S’il vous est impossible de venir prendre livraison des chocolats le </w:t>
                      </w:r>
                      <w:r w:rsidR="004130EE">
                        <w:rPr>
                          <w:rFonts w:ascii="Roboto" w:hAnsi="Roboto" w:cs="Roboto"/>
                          <w:sz w:val="18"/>
                          <w:szCs w:val="18"/>
                        </w:rPr>
                        <w:t>8</w:t>
                      </w:r>
                      <w:r>
                        <w:rPr>
                          <w:rFonts w:ascii="Roboto" w:hAnsi="Roboto" w:cs="Roboto"/>
                          <w:sz w:val="18"/>
                          <w:szCs w:val="18"/>
                        </w:rPr>
                        <w:t xml:space="preserve"> décembre, contactez le bénévole qui vous a remis le bon de commande     Découpez cet encart et </w:t>
                      </w:r>
                      <w:r>
                        <w:rPr>
                          <w:rFonts w:ascii="Roboto" w:hAnsi="Roboto" w:cs="TTE1769F90t00"/>
                          <w:b/>
                          <w:i/>
                          <w:sz w:val="18"/>
                          <w:szCs w:val="18"/>
                        </w:rPr>
                        <w:t>conservez-le jusqu’à la livraison !</w:t>
                      </w:r>
                    </w:p>
                    <w:p w14:paraId="30A277A4" w14:textId="77777777" w:rsidR="001C28D3" w:rsidRDefault="001C28D3"/>
                  </w:txbxContent>
                </v:textbox>
              </v:shape>
            </w:pict>
          </mc:Fallback>
        </mc:AlternateContent>
      </w:r>
    </w:p>
    <w:p w14:paraId="3A4B9891" w14:textId="1E134F1E" w:rsidR="00DC263C" w:rsidRDefault="00281547" w:rsidP="00281547">
      <w:pPr>
        <w:tabs>
          <w:tab w:val="left" w:pos="7575"/>
        </w:tabs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ab/>
      </w:r>
    </w:p>
    <w:p w14:paraId="024730A0" w14:textId="5275B17D" w:rsidR="0049437F" w:rsidRDefault="0049437F" w:rsidP="00281547">
      <w:pPr>
        <w:rPr>
          <w:rFonts w:ascii="Calibri" w:hAnsi="Calibri" w:cs="Calibri"/>
          <w:sz w:val="16"/>
          <w:szCs w:val="16"/>
        </w:rPr>
      </w:pPr>
    </w:p>
    <w:sectPr w:rsidR="0049437F" w:rsidSect="002401F4">
      <w:pgSz w:w="11906" w:h="16838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3A930" w14:textId="77777777" w:rsidR="00F80B37" w:rsidRDefault="00F80B37" w:rsidP="0055156D">
      <w:r>
        <w:separator/>
      </w:r>
    </w:p>
  </w:endnote>
  <w:endnote w:type="continuationSeparator" w:id="0">
    <w:p w14:paraId="27FAC0F1" w14:textId="77777777" w:rsidR="00F80B37" w:rsidRDefault="00F80B37" w:rsidP="00551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TTE176F358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TE1769F90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2F9EB" w14:textId="77777777" w:rsidR="00F80B37" w:rsidRDefault="00F80B37" w:rsidP="0055156D">
      <w:r>
        <w:separator/>
      </w:r>
    </w:p>
  </w:footnote>
  <w:footnote w:type="continuationSeparator" w:id="0">
    <w:p w14:paraId="347FD5AB" w14:textId="77777777" w:rsidR="00F80B37" w:rsidRDefault="00F80B37" w:rsidP="005515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4965782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9B4"/>
    <w:rsid w:val="00080122"/>
    <w:rsid w:val="00142A4D"/>
    <w:rsid w:val="0018162A"/>
    <w:rsid w:val="001B1F01"/>
    <w:rsid w:val="001B78B5"/>
    <w:rsid w:val="001C28D3"/>
    <w:rsid w:val="00216B0C"/>
    <w:rsid w:val="002401F4"/>
    <w:rsid w:val="00267C6D"/>
    <w:rsid w:val="00281547"/>
    <w:rsid w:val="0029130C"/>
    <w:rsid w:val="00335649"/>
    <w:rsid w:val="003C46A9"/>
    <w:rsid w:val="004130EE"/>
    <w:rsid w:val="0042673A"/>
    <w:rsid w:val="004774D3"/>
    <w:rsid w:val="0049437F"/>
    <w:rsid w:val="004E1069"/>
    <w:rsid w:val="004F0BC2"/>
    <w:rsid w:val="0052030C"/>
    <w:rsid w:val="0054286E"/>
    <w:rsid w:val="0055156D"/>
    <w:rsid w:val="005559B4"/>
    <w:rsid w:val="005B4E82"/>
    <w:rsid w:val="006026B6"/>
    <w:rsid w:val="00651173"/>
    <w:rsid w:val="00652442"/>
    <w:rsid w:val="0071014A"/>
    <w:rsid w:val="0072000B"/>
    <w:rsid w:val="00776E48"/>
    <w:rsid w:val="008075A5"/>
    <w:rsid w:val="00845BD2"/>
    <w:rsid w:val="00855FE8"/>
    <w:rsid w:val="009C2F5F"/>
    <w:rsid w:val="00A13D4B"/>
    <w:rsid w:val="00A47ABE"/>
    <w:rsid w:val="00A56557"/>
    <w:rsid w:val="00AB44DC"/>
    <w:rsid w:val="00AD6D1B"/>
    <w:rsid w:val="00B05ECE"/>
    <w:rsid w:val="00C604F0"/>
    <w:rsid w:val="00C6097E"/>
    <w:rsid w:val="00D03182"/>
    <w:rsid w:val="00D53ED5"/>
    <w:rsid w:val="00DC263C"/>
    <w:rsid w:val="00DC3850"/>
    <w:rsid w:val="00DD2D46"/>
    <w:rsid w:val="00E80102"/>
    <w:rsid w:val="00EB4BD4"/>
    <w:rsid w:val="00EF5A1E"/>
    <w:rsid w:val="00F032F5"/>
    <w:rsid w:val="00F80B37"/>
    <w:rsid w:val="00FE2C27"/>
    <w:rsid w:val="00FF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42D7C57"/>
  <w15:docId w15:val="{9429F5F9-9C87-46E1-B67F-82C0CA601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itre1">
    <w:name w:val="heading 1"/>
    <w:basedOn w:val="Titre10"/>
    <w:next w:val="Corpsdetexte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itre2">
    <w:name w:val="heading 2"/>
    <w:basedOn w:val="Titre10"/>
    <w:next w:val="Corpsdetexte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Titre10"/>
    <w:next w:val="Corpsdetexte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Contenudecadre">
    <w:name w:val="Contenu de cadre"/>
    <w:basedOn w:val="Normal"/>
  </w:style>
  <w:style w:type="paragraph" w:customStyle="1" w:styleId="Quotations">
    <w:name w:val="Quotations"/>
    <w:basedOn w:val="Normal"/>
    <w:pPr>
      <w:spacing w:after="283"/>
      <w:ind w:left="567" w:right="567"/>
    </w:pPr>
  </w:style>
  <w:style w:type="paragraph" w:styleId="Titre">
    <w:name w:val="Title"/>
    <w:basedOn w:val="Titre10"/>
    <w:next w:val="Corpsdetexte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Titre10"/>
    <w:next w:val="Corpsdetexte"/>
    <w:qFormat/>
    <w:pPr>
      <w:spacing w:before="60"/>
      <w:jc w:val="center"/>
    </w:pPr>
    <w:rPr>
      <w:sz w:val="36"/>
      <w:szCs w:val="36"/>
    </w:rPr>
  </w:style>
  <w:style w:type="paragraph" w:styleId="En-tte">
    <w:name w:val="header"/>
    <w:basedOn w:val="Normal"/>
    <w:link w:val="En-tteCar"/>
    <w:uiPriority w:val="99"/>
    <w:unhideWhenUsed/>
    <w:rsid w:val="0055156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5156D"/>
    <w:rPr>
      <w:sz w:val="24"/>
      <w:szCs w:val="24"/>
      <w:lang w:eastAsia="zh-CN"/>
    </w:rPr>
  </w:style>
  <w:style w:type="paragraph" w:styleId="Pieddepage">
    <w:name w:val="footer"/>
    <w:basedOn w:val="Normal"/>
    <w:link w:val="PieddepageCar"/>
    <w:uiPriority w:val="99"/>
    <w:semiHidden/>
    <w:unhideWhenUsed/>
    <w:rsid w:val="0055156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5156D"/>
    <w:rPr>
      <w:sz w:val="24"/>
      <w:szCs w:val="24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5156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156D"/>
    <w:rPr>
      <w:rFonts w:ascii="Tahoma" w:hAnsi="Tahoma" w:cs="Tahoma"/>
      <w:sz w:val="16"/>
      <w:szCs w:val="16"/>
      <w:lang w:eastAsia="zh-CN"/>
    </w:rPr>
  </w:style>
  <w:style w:type="paragraph" w:customStyle="1" w:styleId="Default">
    <w:name w:val="Default"/>
    <w:rsid w:val="009C2F5F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ampagne%202020\bon%20de%20commande%202020%20demi%20format_1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bon de commande 2020 demi format_1.dotx</Template>
  <TotalTime>1</TotalTime>
  <Pages>1</Pages>
  <Words>241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SOLIDARITES   NOUVELLES   POUR   LE   LOGEMENT</vt:lpstr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SOLIDARITES   NOUVELLES   POUR   LE   LOGEMENT</dc:title>
  <dc:creator>Chantal PENARGUEAR</dc:creator>
  <cp:lastModifiedBy>Marie-Noëlle THAUVIN</cp:lastModifiedBy>
  <cp:revision>2</cp:revision>
  <cp:lastPrinted>2023-10-18T12:26:00Z</cp:lastPrinted>
  <dcterms:created xsi:type="dcterms:W3CDTF">2023-10-18T12:27:00Z</dcterms:created>
  <dcterms:modified xsi:type="dcterms:W3CDTF">2023-10-18T12:27:00Z</dcterms:modified>
</cp:coreProperties>
</file>